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96" w:rsidRPr="00E21239" w:rsidRDefault="00185596" w:rsidP="00185596">
      <w:pPr>
        <w:rPr>
          <w:rFonts w:ascii="BIZ UDPゴシック" w:eastAsia="BIZ UDPゴシック" w:hAnsi="BIZ UDPゴシック"/>
        </w:rPr>
      </w:pPr>
      <w:r w:rsidRPr="00E21239">
        <w:rPr>
          <w:rFonts w:ascii="BIZ UDPゴシック" w:eastAsia="BIZ UDPゴシック" w:hAnsi="BIZ UDPゴシック" w:hint="eastAsia"/>
        </w:rPr>
        <w:t>阿賀野市民生部高齢福祉課</w:t>
      </w:r>
    </w:p>
    <w:p w:rsidR="00185596" w:rsidRPr="00E21239" w:rsidRDefault="00185596" w:rsidP="00185596">
      <w:pPr>
        <w:rPr>
          <w:rFonts w:ascii="BIZ UDPゴシック" w:eastAsia="BIZ UDPゴシック" w:hAnsi="BIZ UDPゴシック"/>
        </w:rPr>
      </w:pPr>
      <w:r w:rsidRPr="00E21239">
        <w:rPr>
          <w:rFonts w:ascii="BIZ UDPゴシック" w:eastAsia="BIZ UDPゴシック" w:hAnsi="BIZ UDPゴシック" w:hint="eastAsia"/>
        </w:rPr>
        <w:t xml:space="preserve">　地域包括支援センター阿賀野</w:t>
      </w:r>
      <w:r w:rsidR="001E6EA0">
        <w:rPr>
          <w:rFonts w:ascii="BIZ UDPゴシック" w:eastAsia="BIZ UDPゴシック" w:hAnsi="BIZ UDPゴシック" w:hint="eastAsia"/>
        </w:rPr>
        <w:t xml:space="preserve">　宛</w:t>
      </w:r>
      <w:bookmarkStart w:id="0" w:name="_GoBack"/>
      <w:bookmarkEnd w:id="0"/>
    </w:p>
    <w:p w:rsidR="00185596" w:rsidRPr="00E21239" w:rsidRDefault="00185596" w:rsidP="00185596">
      <w:pPr>
        <w:rPr>
          <w:rFonts w:ascii="BIZ UDPゴシック" w:eastAsia="BIZ UDPゴシック" w:hAnsi="BIZ UDPゴシック"/>
        </w:rPr>
      </w:pPr>
    </w:p>
    <w:p w:rsidR="00185596" w:rsidRPr="00E21239" w:rsidRDefault="00185596" w:rsidP="00185596">
      <w:pPr>
        <w:jc w:val="center"/>
        <w:textAlignment w:val="baseline"/>
        <w:rPr>
          <w:rFonts w:ascii="BIZ UDPゴシック" w:eastAsia="BIZ UDPゴシック" w:hAnsi="BIZ UDPゴシック"/>
          <w:sz w:val="32"/>
          <w:szCs w:val="28"/>
        </w:rPr>
      </w:pPr>
      <w:r w:rsidRPr="00E21239">
        <w:rPr>
          <w:rFonts w:ascii="BIZ UDPゴシック" w:eastAsia="BIZ UDPゴシック" w:hAnsi="BIZ UDPゴシック" w:hint="eastAsia"/>
          <w:sz w:val="32"/>
          <w:szCs w:val="28"/>
        </w:rPr>
        <w:t>阿賀野市「</w:t>
      </w:r>
      <w:proofErr w:type="gramStart"/>
      <w:r w:rsidRPr="00E21239">
        <w:rPr>
          <w:rFonts w:ascii="BIZ UDPゴシック" w:eastAsia="BIZ UDPゴシック" w:hAnsi="BIZ UDPゴシック" w:hint="eastAsia"/>
          <w:sz w:val="32"/>
          <w:szCs w:val="28"/>
        </w:rPr>
        <w:t>あがの</w:t>
      </w:r>
      <w:proofErr w:type="gramEnd"/>
      <w:r w:rsidRPr="00E21239">
        <w:rPr>
          <w:rFonts w:ascii="BIZ UDPゴシック" w:eastAsia="BIZ UDPゴシック" w:hAnsi="BIZ UDPゴシック" w:hint="eastAsia"/>
          <w:sz w:val="32"/>
          <w:szCs w:val="28"/>
        </w:rPr>
        <w:t>支え愛隊」登録申込書</w:t>
      </w:r>
    </w:p>
    <w:p w:rsidR="00185596" w:rsidRPr="00E21239" w:rsidRDefault="00185596" w:rsidP="00185596">
      <w:pPr>
        <w:spacing w:beforeLines="50" w:before="180" w:afterLines="50" w:after="180"/>
        <w:textAlignment w:val="baseline"/>
        <w:rPr>
          <w:rFonts w:ascii="BIZ UDPゴシック" w:eastAsia="BIZ UDPゴシック" w:hAnsi="BIZ UDPゴシック"/>
          <w:szCs w:val="28"/>
        </w:rPr>
      </w:pPr>
      <w:r w:rsidRPr="00E21239">
        <w:rPr>
          <w:rFonts w:ascii="BIZ UDPゴシック" w:eastAsia="BIZ UDPゴシック" w:hAnsi="BIZ UDPゴシック"/>
          <w:szCs w:val="28"/>
        </w:rPr>
        <w:t>〔</w:t>
      </w:r>
      <w:r w:rsidRPr="00E21239">
        <w:rPr>
          <w:rFonts w:ascii="BIZ UDPゴシック" w:eastAsia="BIZ UDPゴシック" w:hAnsi="BIZ UDPゴシック" w:hint="eastAsia"/>
          <w:szCs w:val="28"/>
        </w:rPr>
        <w:t>申込</w:t>
      </w:r>
      <w:r w:rsidRPr="00E21239">
        <w:rPr>
          <w:rFonts w:ascii="BIZ UDPゴシック" w:eastAsia="BIZ UDPゴシック" w:hAnsi="BIZ UDPゴシック"/>
          <w:szCs w:val="28"/>
        </w:rPr>
        <w:t>日：</w:t>
      </w:r>
      <w:r w:rsidRPr="004967E2">
        <w:rPr>
          <w:rFonts w:ascii="BIZ UDPゴシック" w:eastAsia="BIZ UDPゴシック" w:hAnsi="BIZ UDPゴシック"/>
          <w:szCs w:val="28"/>
        </w:rPr>
        <w:t>令和　　年　　月　　日</w:t>
      </w:r>
      <w:r w:rsidRPr="00E21239">
        <w:rPr>
          <w:rFonts w:ascii="BIZ UDPゴシック" w:eastAsia="BIZ UDPゴシック" w:hAnsi="BIZ UDPゴシック"/>
          <w:szCs w:val="28"/>
        </w:rPr>
        <w:t>〕</w:t>
      </w:r>
    </w:p>
    <w:tbl>
      <w:tblPr>
        <w:tblStyle w:val="af1"/>
        <w:tblW w:w="8958" w:type="dxa"/>
        <w:tblLook w:val="04A0" w:firstRow="1" w:lastRow="0" w:firstColumn="1" w:lastColumn="0" w:noHBand="0" w:noVBand="1"/>
      </w:tblPr>
      <w:tblGrid>
        <w:gridCol w:w="567"/>
        <w:gridCol w:w="1928"/>
        <w:gridCol w:w="6463"/>
      </w:tblGrid>
      <w:tr w:rsidR="00185596" w:rsidRPr="00E21239" w:rsidTr="00224789">
        <w:trPr>
          <w:trHeight w:val="794"/>
        </w:trPr>
        <w:tc>
          <w:tcPr>
            <w:tcW w:w="567" w:type="dxa"/>
            <w:vAlign w:val="center"/>
          </w:tcPr>
          <w:p w:rsidR="00185596" w:rsidRPr="00E21239" w:rsidRDefault="00185596" w:rsidP="00224789">
            <w:pPr>
              <w:jc w:val="center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※</w:t>
            </w:r>
          </w:p>
        </w:tc>
        <w:tc>
          <w:tcPr>
            <w:tcW w:w="1928" w:type="dxa"/>
            <w:vAlign w:val="center"/>
          </w:tcPr>
          <w:p w:rsidR="00185596" w:rsidRPr="00E21239" w:rsidRDefault="00185596" w:rsidP="00224789">
            <w:pPr>
              <w:jc w:val="distribute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事業所名</w:t>
            </w:r>
          </w:p>
          <w:p w:rsidR="00185596" w:rsidRPr="00E21239" w:rsidRDefault="00185596" w:rsidP="00224789">
            <w:pPr>
              <w:jc w:val="distribute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店舗名等</w:t>
            </w:r>
          </w:p>
        </w:tc>
        <w:tc>
          <w:tcPr>
            <w:tcW w:w="6463" w:type="dxa"/>
            <w:vAlign w:val="center"/>
          </w:tcPr>
          <w:p w:rsidR="00185596" w:rsidRPr="00E21239" w:rsidRDefault="00185596" w:rsidP="00224789">
            <w:pPr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</w:p>
        </w:tc>
      </w:tr>
      <w:tr w:rsidR="00185596" w:rsidRPr="00E21239" w:rsidTr="00224789">
        <w:trPr>
          <w:trHeight w:val="567"/>
        </w:trPr>
        <w:tc>
          <w:tcPr>
            <w:tcW w:w="567" w:type="dxa"/>
            <w:vAlign w:val="center"/>
          </w:tcPr>
          <w:p w:rsidR="00185596" w:rsidRPr="00E21239" w:rsidRDefault="00185596" w:rsidP="00224789">
            <w:pPr>
              <w:jc w:val="center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185596" w:rsidRPr="00E21239" w:rsidRDefault="00185596" w:rsidP="00224789">
            <w:pPr>
              <w:jc w:val="distribute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代表者名</w:t>
            </w:r>
          </w:p>
        </w:tc>
        <w:tc>
          <w:tcPr>
            <w:tcW w:w="6463" w:type="dxa"/>
            <w:vAlign w:val="center"/>
          </w:tcPr>
          <w:p w:rsidR="00185596" w:rsidRPr="00E21239" w:rsidRDefault="00185596" w:rsidP="00224789">
            <w:pPr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</w:p>
        </w:tc>
      </w:tr>
      <w:tr w:rsidR="00185596" w:rsidRPr="00E21239" w:rsidTr="00224789">
        <w:trPr>
          <w:trHeight w:val="567"/>
        </w:trPr>
        <w:tc>
          <w:tcPr>
            <w:tcW w:w="567" w:type="dxa"/>
            <w:vAlign w:val="center"/>
          </w:tcPr>
          <w:p w:rsidR="00185596" w:rsidRPr="00E21239" w:rsidRDefault="00185596" w:rsidP="00224789">
            <w:pPr>
              <w:jc w:val="center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※</w:t>
            </w:r>
          </w:p>
        </w:tc>
        <w:tc>
          <w:tcPr>
            <w:tcW w:w="1928" w:type="dxa"/>
            <w:vAlign w:val="center"/>
          </w:tcPr>
          <w:p w:rsidR="00185596" w:rsidRPr="00E21239" w:rsidRDefault="00185596" w:rsidP="00224789">
            <w:pPr>
              <w:jc w:val="distribute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住所</w:t>
            </w:r>
          </w:p>
        </w:tc>
        <w:tc>
          <w:tcPr>
            <w:tcW w:w="6463" w:type="dxa"/>
            <w:vAlign w:val="center"/>
          </w:tcPr>
          <w:p w:rsidR="00185596" w:rsidRPr="00E21239" w:rsidRDefault="00185596" w:rsidP="00224789">
            <w:pPr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</w:p>
        </w:tc>
      </w:tr>
      <w:tr w:rsidR="00185596" w:rsidRPr="00E21239" w:rsidTr="00224789">
        <w:trPr>
          <w:trHeight w:val="567"/>
        </w:trPr>
        <w:tc>
          <w:tcPr>
            <w:tcW w:w="567" w:type="dxa"/>
            <w:vAlign w:val="center"/>
          </w:tcPr>
          <w:p w:rsidR="00185596" w:rsidRPr="00E21239" w:rsidRDefault="00185596" w:rsidP="00224789">
            <w:pPr>
              <w:jc w:val="center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※</w:t>
            </w:r>
          </w:p>
        </w:tc>
        <w:tc>
          <w:tcPr>
            <w:tcW w:w="1928" w:type="dxa"/>
            <w:vAlign w:val="center"/>
          </w:tcPr>
          <w:p w:rsidR="00185596" w:rsidRPr="00E21239" w:rsidRDefault="00185596" w:rsidP="00224789">
            <w:pPr>
              <w:jc w:val="distribute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電話番号</w:t>
            </w:r>
          </w:p>
        </w:tc>
        <w:tc>
          <w:tcPr>
            <w:tcW w:w="6463" w:type="dxa"/>
            <w:vAlign w:val="center"/>
          </w:tcPr>
          <w:p w:rsidR="00185596" w:rsidRPr="00E21239" w:rsidRDefault="00185596" w:rsidP="00224789">
            <w:pPr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 xml:space="preserve">　　　　　－　　　　　－　　　　　　　　　　</w:t>
            </w:r>
          </w:p>
        </w:tc>
      </w:tr>
      <w:tr w:rsidR="00185596" w:rsidRPr="00E21239" w:rsidTr="00224789">
        <w:trPr>
          <w:trHeight w:val="567"/>
        </w:trPr>
        <w:tc>
          <w:tcPr>
            <w:tcW w:w="567" w:type="dxa"/>
            <w:vAlign w:val="center"/>
          </w:tcPr>
          <w:p w:rsidR="00185596" w:rsidRPr="00E21239" w:rsidRDefault="00185596" w:rsidP="00224789">
            <w:pPr>
              <w:jc w:val="center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 w:hint="eastAsia"/>
                <w:szCs w:val="28"/>
              </w:rPr>
              <w:t>※</w:t>
            </w:r>
          </w:p>
        </w:tc>
        <w:tc>
          <w:tcPr>
            <w:tcW w:w="1928" w:type="dxa"/>
            <w:vAlign w:val="center"/>
          </w:tcPr>
          <w:p w:rsidR="00185596" w:rsidRPr="00E21239" w:rsidRDefault="00185596" w:rsidP="00224789">
            <w:pPr>
              <w:jc w:val="distribute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FAX番号</w:t>
            </w:r>
          </w:p>
        </w:tc>
        <w:tc>
          <w:tcPr>
            <w:tcW w:w="6463" w:type="dxa"/>
            <w:vAlign w:val="center"/>
          </w:tcPr>
          <w:p w:rsidR="00185596" w:rsidRPr="00E21239" w:rsidRDefault="00185596" w:rsidP="00224789">
            <w:pPr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 xml:space="preserve">　　　　　－　　　　　－　　　　　　　　　　</w:t>
            </w:r>
          </w:p>
        </w:tc>
      </w:tr>
      <w:tr w:rsidR="00185596" w:rsidRPr="00E21239" w:rsidTr="00224789">
        <w:trPr>
          <w:trHeight w:val="567"/>
        </w:trPr>
        <w:tc>
          <w:tcPr>
            <w:tcW w:w="567" w:type="dxa"/>
            <w:vAlign w:val="center"/>
          </w:tcPr>
          <w:p w:rsidR="00185596" w:rsidRPr="00E21239" w:rsidRDefault="00185596" w:rsidP="00224789">
            <w:pPr>
              <w:jc w:val="center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185596" w:rsidRPr="00E21239" w:rsidRDefault="00185596" w:rsidP="00224789">
            <w:pPr>
              <w:jc w:val="distribute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担当者名</w:t>
            </w:r>
          </w:p>
        </w:tc>
        <w:tc>
          <w:tcPr>
            <w:tcW w:w="6463" w:type="dxa"/>
            <w:vAlign w:val="center"/>
          </w:tcPr>
          <w:p w:rsidR="00185596" w:rsidRPr="00E21239" w:rsidRDefault="00185596" w:rsidP="00224789">
            <w:pPr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</w:p>
        </w:tc>
      </w:tr>
      <w:tr w:rsidR="00185596" w:rsidRPr="00E21239" w:rsidTr="00224789">
        <w:trPr>
          <w:trHeight w:val="1814"/>
        </w:trPr>
        <w:tc>
          <w:tcPr>
            <w:tcW w:w="567" w:type="dxa"/>
            <w:vAlign w:val="center"/>
          </w:tcPr>
          <w:p w:rsidR="00185596" w:rsidRPr="00E21239" w:rsidRDefault="00185596" w:rsidP="00224789">
            <w:pPr>
              <w:jc w:val="center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※</w:t>
            </w:r>
          </w:p>
        </w:tc>
        <w:tc>
          <w:tcPr>
            <w:tcW w:w="1928" w:type="dxa"/>
            <w:vAlign w:val="center"/>
          </w:tcPr>
          <w:p w:rsidR="00185596" w:rsidRPr="00E21239" w:rsidRDefault="00185596" w:rsidP="00224789">
            <w:pPr>
              <w:jc w:val="distribute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対応可能な</w:t>
            </w:r>
          </w:p>
          <w:p w:rsidR="00185596" w:rsidRPr="00E21239" w:rsidRDefault="00185596" w:rsidP="00224789">
            <w:pPr>
              <w:jc w:val="distribute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業務等</w:t>
            </w:r>
          </w:p>
        </w:tc>
        <w:tc>
          <w:tcPr>
            <w:tcW w:w="6463" w:type="dxa"/>
            <w:vAlign w:val="center"/>
          </w:tcPr>
          <w:p w:rsidR="00185596" w:rsidRPr="00E21239" w:rsidRDefault="00185596" w:rsidP="00224789">
            <w:pPr>
              <w:spacing w:beforeLines="50" w:before="180" w:afterLines="50" w:after="180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 w:val="21"/>
                <w:szCs w:val="28"/>
              </w:rPr>
              <w:t>※対応できるものに○を付けて下さい。（複数可）</w:t>
            </w:r>
          </w:p>
          <w:p w:rsidR="00185596" w:rsidRPr="00E21239" w:rsidRDefault="00185596" w:rsidP="00224789">
            <w:pPr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〔買い物〕</w:t>
            </w:r>
          </w:p>
          <w:p w:rsidR="00185596" w:rsidRPr="00E21239" w:rsidRDefault="00185596" w:rsidP="00224789">
            <w:pPr>
              <w:spacing w:beforeLines="50" w:before="180" w:afterLines="50" w:after="180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 xml:space="preserve">　・移送　　・宅配　　・代行　　・移動（スーパー）</w:t>
            </w:r>
          </w:p>
          <w:p w:rsidR="00185596" w:rsidRPr="00E21239" w:rsidRDefault="00185596" w:rsidP="00224789">
            <w:pPr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〔受診・銀行等〕</w:t>
            </w:r>
          </w:p>
          <w:p w:rsidR="00185596" w:rsidRPr="00E21239" w:rsidRDefault="00185596" w:rsidP="00224789">
            <w:pPr>
              <w:spacing w:beforeLines="50" w:before="180" w:afterLines="50" w:after="180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 xml:space="preserve">　・移送</w:t>
            </w:r>
          </w:p>
        </w:tc>
      </w:tr>
      <w:tr w:rsidR="00185596" w:rsidRPr="00E21239" w:rsidTr="00224789">
        <w:trPr>
          <w:trHeight w:val="454"/>
        </w:trPr>
        <w:tc>
          <w:tcPr>
            <w:tcW w:w="567" w:type="dxa"/>
            <w:vAlign w:val="center"/>
          </w:tcPr>
          <w:p w:rsidR="00185596" w:rsidRPr="00E21239" w:rsidRDefault="00185596" w:rsidP="00224789">
            <w:pPr>
              <w:jc w:val="center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※</w:t>
            </w:r>
          </w:p>
        </w:tc>
        <w:tc>
          <w:tcPr>
            <w:tcW w:w="1928" w:type="dxa"/>
            <w:vAlign w:val="center"/>
          </w:tcPr>
          <w:p w:rsidR="00185596" w:rsidRPr="00E21239" w:rsidRDefault="00185596" w:rsidP="00224789">
            <w:pPr>
              <w:jc w:val="distribute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主な生活支援</w:t>
            </w:r>
          </w:p>
        </w:tc>
        <w:tc>
          <w:tcPr>
            <w:tcW w:w="6463" w:type="dxa"/>
            <w:vAlign w:val="center"/>
          </w:tcPr>
          <w:p w:rsidR="00185596" w:rsidRPr="00E21239" w:rsidRDefault="00185596" w:rsidP="00224789">
            <w:pPr>
              <w:spacing w:beforeLines="50" w:before="180" w:afterLines="50" w:after="180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 w:val="21"/>
                <w:szCs w:val="28"/>
              </w:rPr>
              <w:t>※</w:t>
            </w:r>
            <w:r w:rsidRPr="00E21239">
              <w:rPr>
                <w:rFonts w:ascii="BIZ UDPゴシック" w:eastAsia="BIZ UDPゴシック" w:hAnsi="BIZ UDPゴシック"/>
                <w:sz w:val="21"/>
                <w:szCs w:val="28"/>
              </w:rPr>
              <w:t>記入例：家庭内清掃、樹木選定、雪</w:t>
            </w:r>
            <w:r w:rsidRPr="00E21239">
              <w:rPr>
                <w:rFonts w:ascii="BIZ UDPゴシック" w:eastAsia="BIZ UDPゴシック" w:hAnsi="BIZ UDPゴシック" w:hint="eastAsia"/>
                <w:sz w:val="21"/>
                <w:szCs w:val="28"/>
              </w:rPr>
              <w:t>下</w:t>
            </w:r>
            <w:r w:rsidRPr="00E21239">
              <w:rPr>
                <w:rFonts w:ascii="BIZ UDPゴシック" w:eastAsia="BIZ UDPゴシック" w:hAnsi="BIZ UDPゴシック"/>
                <w:sz w:val="21"/>
                <w:szCs w:val="28"/>
              </w:rPr>
              <w:t>ろし、除雪等</w:t>
            </w:r>
          </w:p>
          <w:p w:rsidR="00185596" w:rsidRDefault="00185596" w:rsidP="00224789">
            <w:pPr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</w:p>
          <w:p w:rsidR="00E21239" w:rsidRPr="00E21239" w:rsidRDefault="00E21239" w:rsidP="00224789">
            <w:pPr>
              <w:textAlignment w:val="baseline"/>
              <w:rPr>
                <w:rFonts w:ascii="BIZ UDPゴシック" w:eastAsia="BIZ UDPゴシック" w:hAnsi="BIZ UDPゴシック" w:hint="eastAsia"/>
                <w:szCs w:val="28"/>
              </w:rPr>
            </w:pPr>
          </w:p>
          <w:p w:rsidR="00185596" w:rsidRPr="00E21239" w:rsidRDefault="00185596" w:rsidP="00224789">
            <w:pPr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</w:p>
          <w:p w:rsidR="00185596" w:rsidRPr="00E21239" w:rsidRDefault="00185596" w:rsidP="00224789">
            <w:pPr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</w:p>
        </w:tc>
      </w:tr>
      <w:tr w:rsidR="00185596" w:rsidRPr="00E21239" w:rsidTr="00224789">
        <w:trPr>
          <w:trHeight w:val="454"/>
        </w:trPr>
        <w:tc>
          <w:tcPr>
            <w:tcW w:w="567" w:type="dxa"/>
            <w:vAlign w:val="center"/>
          </w:tcPr>
          <w:p w:rsidR="00185596" w:rsidRPr="00E21239" w:rsidRDefault="00185596" w:rsidP="00224789">
            <w:pPr>
              <w:jc w:val="center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185596" w:rsidRPr="00E21239" w:rsidRDefault="00185596" w:rsidP="00224789">
            <w:pPr>
              <w:jc w:val="distribute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Cs w:val="28"/>
              </w:rPr>
              <w:t>ご意見・要望</w:t>
            </w:r>
          </w:p>
        </w:tc>
        <w:tc>
          <w:tcPr>
            <w:tcW w:w="6463" w:type="dxa"/>
            <w:vAlign w:val="center"/>
          </w:tcPr>
          <w:p w:rsidR="00185596" w:rsidRPr="00E21239" w:rsidRDefault="00185596" w:rsidP="00224789">
            <w:pPr>
              <w:spacing w:beforeLines="50" w:before="180" w:afterLines="50" w:after="180"/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  <w:r w:rsidRPr="00E21239">
              <w:rPr>
                <w:rFonts w:ascii="BIZ UDPゴシック" w:eastAsia="BIZ UDPゴシック" w:hAnsi="BIZ UDPゴシック"/>
                <w:sz w:val="21"/>
                <w:szCs w:val="28"/>
              </w:rPr>
              <w:t>※本事業に対するご意見・要望等がありましたらご記入ください。</w:t>
            </w:r>
          </w:p>
          <w:p w:rsidR="00185596" w:rsidRPr="00E21239" w:rsidRDefault="00185596" w:rsidP="00224789">
            <w:pPr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</w:p>
          <w:p w:rsidR="00185596" w:rsidRPr="00E21239" w:rsidRDefault="00185596" w:rsidP="00224789">
            <w:pPr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</w:p>
          <w:p w:rsidR="00185596" w:rsidRPr="00E21239" w:rsidRDefault="00185596" w:rsidP="00224789">
            <w:pPr>
              <w:textAlignment w:val="baseline"/>
              <w:rPr>
                <w:rFonts w:ascii="BIZ UDPゴシック" w:eastAsia="BIZ UDPゴシック" w:hAnsi="BIZ UDPゴシック"/>
                <w:szCs w:val="28"/>
              </w:rPr>
            </w:pPr>
          </w:p>
        </w:tc>
      </w:tr>
    </w:tbl>
    <w:p w:rsidR="00185596" w:rsidRPr="00E21239" w:rsidRDefault="00185596" w:rsidP="00185596">
      <w:pPr>
        <w:spacing w:beforeLines="50" w:before="180"/>
        <w:textAlignment w:val="baseline"/>
        <w:rPr>
          <w:rFonts w:ascii="BIZ UDPゴシック" w:eastAsia="BIZ UDPゴシック" w:hAnsi="BIZ UDPゴシック"/>
          <w:szCs w:val="28"/>
          <w:u w:val="wave"/>
        </w:rPr>
      </w:pPr>
      <w:r w:rsidRPr="00E21239">
        <w:rPr>
          <w:rFonts w:ascii="BIZ UDPゴシック" w:eastAsia="BIZ UDPゴシック" w:hAnsi="BIZ UDPゴシック"/>
          <w:szCs w:val="28"/>
          <w:u w:val="wave"/>
        </w:rPr>
        <w:t>「※」は、情報公開する項目となります。</w:t>
      </w:r>
    </w:p>
    <w:p w:rsidR="00F66AC4" w:rsidRPr="00185596" w:rsidRDefault="00F66AC4"/>
    <w:sectPr w:rsidR="00F66AC4" w:rsidRPr="00185596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96"/>
    <w:rsid w:val="00185596"/>
    <w:rsid w:val="001E6EA0"/>
    <w:rsid w:val="004967E2"/>
    <w:rsid w:val="008D5EAB"/>
    <w:rsid w:val="00E21239"/>
    <w:rsid w:val="00F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71A6E"/>
  <w15:docId w15:val="{5C3227DF-9A8C-4F53-AF20-4C25D823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96"/>
    <w:pPr>
      <w:widowControl w:val="0"/>
      <w:adjustRightInd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adjustRightInd/>
      <w:outlineLvl w:val="0"/>
    </w:pPr>
    <w:rPr>
      <w:rFonts w:asciiTheme="majorHAnsi" w:eastAsiaTheme="majorEastAsia" w:hAnsiTheme="majorHAnsi" w:cstheme="majorBidi"/>
      <w:kern w:val="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adjustRightInd/>
      <w:outlineLvl w:val="1"/>
    </w:pPr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adjustRightInd/>
      <w:ind w:leftChars="400" w:left="400"/>
      <w:outlineLvl w:val="2"/>
    </w:pPr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adjustRightInd/>
      <w:ind w:leftChars="400" w:left="400"/>
      <w:outlineLvl w:val="3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adjustRightInd/>
      <w:ind w:leftChars="800" w:left="800"/>
      <w:outlineLvl w:val="4"/>
    </w:pPr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adjustRightInd/>
      <w:ind w:leftChars="800" w:left="800"/>
      <w:outlineLvl w:val="5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adjustRightInd/>
      <w:ind w:leftChars="800" w:left="800"/>
      <w:outlineLvl w:val="6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adjustRightInd/>
      <w:ind w:leftChars="1200" w:left="1200"/>
      <w:outlineLvl w:val="7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adjustRightInd/>
      <w:ind w:leftChars="1200" w:left="1200"/>
      <w:outlineLvl w:val="8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adjustRightInd/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adjustRightInd/>
      <w:jc w:val="center"/>
      <w:outlineLvl w:val="1"/>
    </w:pPr>
    <w:rPr>
      <w:rFonts w:asciiTheme="majorHAnsi" w:eastAsia="ＭＳ ゴシック" w:hAnsiTheme="majorHAnsi" w:cstheme="majorBidi"/>
      <w:kern w:val="2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pPr>
      <w:adjustRightInd/>
    </w:pPr>
    <w:rPr>
      <w:rFonts w:asciiTheme="minorHAnsi" w:eastAsiaTheme="minorEastAsia" w:hAnsiTheme="minorHAnsi" w:cstheme="minorBidi"/>
      <w:i/>
      <w:iCs/>
      <w:color w:val="000000" w:themeColor="text1"/>
      <w:kern w:val="2"/>
      <w:sz w:val="21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adjustRightInd/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2"/>
      <w:sz w:val="21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adjustRightInd/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rsid w:val="0018559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D5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EA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katu-hidano</dc:creator>
  <cp:keywords/>
  <dc:description/>
  <cp:lastModifiedBy>katu-hidano</cp:lastModifiedBy>
  <cp:revision>5</cp:revision>
  <cp:lastPrinted>2021-06-16T04:31:00Z</cp:lastPrinted>
  <dcterms:created xsi:type="dcterms:W3CDTF">2021-06-16T04:13:00Z</dcterms:created>
  <dcterms:modified xsi:type="dcterms:W3CDTF">2021-06-16T04:38:00Z</dcterms:modified>
</cp:coreProperties>
</file>