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720"/>
      </w:tblGrid>
      <w:tr w:rsidR="00FC1557">
        <w:tc>
          <w:tcPr>
            <w:tcW w:w="1800" w:type="dxa"/>
            <w:vAlign w:val="center"/>
          </w:tcPr>
          <w:p w:rsidR="00FC1557" w:rsidRDefault="00FC1557">
            <w:pPr>
              <w:jc w:val="right"/>
              <w:rPr>
                <w:sz w:val="36"/>
              </w:rPr>
            </w:pPr>
            <w:r w:rsidRPr="00C75E73">
              <w:rPr>
                <w:rFonts w:hint="eastAsia"/>
                <w:spacing w:val="15"/>
                <w:kern w:val="0"/>
                <w:sz w:val="36"/>
                <w:fitText w:val="1575" w:id="1506461440"/>
              </w:rPr>
              <w:t>道路占用</w:t>
            </w:r>
          </w:p>
        </w:tc>
        <w:tc>
          <w:tcPr>
            <w:tcW w:w="1980" w:type="dxa"/>
            <w:vAlign w:val="center"/>
          </w:tcPr>
          <w:p w:rsidR="00FC1557" w:rsidRDefault="00FC1557">
            <w:pPr>
              <w:widowControl/>
              <w:jc w:val="center"/>
              <w:rPr>
                <w:sz w:val="36"/>
              </w:rPr>
            </w:pPr>
            <w:r w:rsidRPr="00C85311">
              <w:rPr>
                <w:rFonts w:hint="eastAsia"/>
                <w:spacing w:val="30"/>
                <w:kern w:val="0"/>
                <w:sz w:val="36"/>
                <w:bdr w:val="single" w:sz="4" w:space="0" w:color="auto"/>
                <w:fitText w:val="1680" w:id="1506460930"/>
              </w:rPr>
              <w:t>許可申請</w:t>
            </w:r>
          </w:p>
          <w:p w:rsidR="00FC1557" w:rsidRDefault="00FC1557">
            <w:pPr>
              <w:jc w:val="center"/>
            </w:pPr>
            <w:r w:rsidRPr="00C85311">
              <w:rPr>
                <w:rFonts w:hint="eastAsia"/>
                <w:spacing w:val="30"/>
                <w:kern w:val="0"/>
                <w:sz w:val="36"/>
                <w:fitText w:val="1680" w:id="1506461184"/>
              </w:rPr>
              <w:t>協　　議</w:t>
            </w:r>
          </w:p>
        </w:tc>
        <w:tc>
          <w:tcPr>
            <w:tcW w:w="720" w:type="dxa"/>
            <w:vAlign w:val="center"/>
          </w:tcPr>
          <w:p w:rsidR="00FC1557" w:rsidRDefault="00FC1557">
            <w:pPr>
              <w:widowControl/>
              <w:rPr>
                <w:sz w:val="36"/>
              </w:rPr>
            </w:pPr>
            <w:r>
              <w:rPr>
                <w:rFonts w:hint="eastAsia"/>
                <w:sz w:val="36"/>
              </w:rPr>
              <w:t>書</w:t>
            </w:r>
          </w:p>
        </w:tc>
      </w:tr>
    </w:tbl>
    <w:p w:rsidR="00717FDF" w:rsidRPr="00717FDF" w:rsidRDefault="00717FDF" w:rsidP="00717FDF">
      <w:pPr>
        <w:rPr>
          <w:vanish/>
        </w:rPr>
      </w:pPr>
    </w:p>
    <w:tbl>
      <w:tblPr>
        <w:tblpPr w:leftFromText="142" w:rightFromText="142" w:vertAnchor="text" w:horzAnchor="page" w:tblpX="618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62"/>
        <w:gridCol w:w="476"/>
        <w:gridCol w:w="2630"/>
      </w:tblGrid>
      <w:tr w:rsidR="00FC1557">
        <w:trPr>
          <w:cantSplit/>
          <w:trHeight w:val="775"/>
        </w:trPr>
        <w:tc>
          <w:tcPr>
            <w:tcW w:w="491" w:type="dxa"/>
            <w:textDirection w:val="tbRlV"/>
            <w:vAlign w:val="center"/>
          </w:tcPr>
          <w:p w:rsidR="00FC1557" w:rsidRDefault="00FC155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</w:tc>
        <w:tc>
          <w:tcPr>
            <w:tcW w:w="462" w:type="dxa"/>
            <w:textDirection w:val="tbRlV"/>
            <w:vAlign w:val="center"/>
          </w:tcPr>
          <w:p w:rsidR="00FC1557" w:rsidRDefault="00FC155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</w:p>
        </w:tc>
        <w:tc>
          <w:tcPr>
            <w:tcW w:w="476" w:type="dxa"/>
            <w:textDirection w:val="tbRlV"/>
            <w:vAlign w:val="center"/>
          </w:tcPr>
          <w:p w:rsidR="00FC1557" w:rsidRDefault="00FC155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2630" w:type="dxa"/>
            <w:vAlign w:val="center"/>
          </w:tcPr>
          <w:p w:rsidR="00FC1557" w:rsidRDefault="00FC155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</w:tbl>
    <w:p w:rsidR="00A1110C" w:rsidRDefault="00FC1557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1110C" w:rsidRDefault="00A1110C">
      <w:pPr>
        <w:ind w:firstLineChars="1000" w:firstLine="2200"/>
        <w:rPr>
          <w:sz w:val="22"/>
        </w:rPr>
      </w:pPr>
    </w:p>
    <w:p w:rsidR="00A1110C" w:rsidRDefault="00A1110C">
      <w:pPr>
        <w:ind w:firstLineChars="1000" w:firstLine="2200"/>
        <w:rPr>
          <w:sz w:val="22"/>
        </w:rPr>
      </w:pPr>
    </w:p>
    <w:p w:rsidR="00A1110C" w:rsidRDefault="00A1110C">
      <w:pPr>
        <w:ind w:firstLineChars="1000" w:firstLine="2200"/>
        <w:rPr>
          <w:sz w:val="22"/>
        </w:rPr>
      </w:pPr>
    </w:p>
    <w:p w:rsidR="00FC1557" w:rsidRDefault="00FC1557" w:rsidP="00A1110C">
      <w:pPr>
        <w:ind w:firstLineChars="1100" w:firstLine="2420"/>
        <w:jc w:val="right"/>
        <w:rPr>
          <w:sz w:val="22"/>
        </w:rPr>
      </w:pPr>
      <w:r>
        <w:rPr>
          <w:rFonts w:hint="eastAsia"/>
          <w:sz w:val="22"/>
        </w:rPr>
        <w:t>第　　　　　号</w:t>
      </w:r>
    </w:p>
    <w:p w:rsidR="00FC1557" w:rsidRDefault="00FC1557" w:rsidP="00A1110C">
      <w:pPr>
        <w:ind w:firstLineChars="3184" w:firstLine="7005"/>
        <w:jc w:val="right"/>
      </w:pPr>
      <w:r>
        <w:rPr>
          <w:rFonts w:hint="eastAsia"/>
          <w:sz w:val="22"/>
        </w:rPr>
        <w:t xml:space="preserve">　　年　　月　　日</w:t>
      </w:r>
    </w:p>
    <w:p w:rsidR="00FC1557" w:rsidRDefault="00FC1557">
      <w:pPr>
        <w:rPr>
          <w:kern w:val="0"/>
          <w:sz w:val="22"/>
        </w:rPr>
      </w:pPr>
      <w:r>
        <w:rPr>
          <w:rFonts w:hint="eastAsia"/>
          <w:kern w:val="0"/>
          <w:sz w:val="28"/>
        </w:rPr>
        <w:t xml:space="preserve">阿賀野市長　</w:t>
      </w:r>
      <w:r w:rsidR="00FB521E">
        <w:rPr>
          <w:rFonts w:hint="eastAsia"/>
          <w:kern w:val="0"/>
          <w:sz w:val="28"/>
        </w:rPr>
        <w:t xml:space="preserve">　</w:t>
      </w:r>
      <w:r w:rsidR="00EB18E5">
        <w:rPr>
          <w:rFonts w:hint="eastAsia"/>
          <w:kern w:val="0"/>
          <w:sz w:val="28"/>
        </w:rPr>
        <w:t>田中　清善</w:t>
      </w:r>
      <w:r>
        <w:rPr>
          <w:rFonts w:hint="eastAsia"/>
          <w:kern w:val="0"/>
          <w:sz w:val="28"/>
        </w:rPr>
        <w:t xml:space="preserve">　様</w:t>
      </w:r>
      <w:bookmarkStart w:id="0" w:name="_GoBack"/>
      <w:bookmarkEnd w:id="0"/>
    </w:p>
    <w:p w:rsidR="00FC1557" w:rsidRDefault="00FC1557">
      <w:pPr>
        <w:ind w:firstLineChars="2100" w:firstLine="4620"/>
        <w:rPr>
          <w:kern w:val="0"/>
          <w:sz w:val="22"/>
        </w:rPr>
      </w:pPr>
      <w:r>
        <w:rPr>
          <w:rFonts w:hint="eastAsia"/>
          <w:kern w:val="0"/>
          <w:sz w:val="22"/>
        </w:rPr>
        <w:t>〒</w:t>
      </w:r>
    </w:p>
    <w:p w:rsidR="00FC1557" w:rsidRDefault="00FC1557">
      <w:pPr>
        <w:ind w:firstLineChars="2100" w:firstLine="46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住　所　</w:t>
      </w:r>
    </w:p>
    <w:p w:rsidR="00FC1557" w:rsidRDefault="00FC1557">
      <w:pPr>
        <w:ind w:firstLineChars="2100" w:firstLine="46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名　</w:t>
      </w:r>
      <w:r w:rsidR="00DA6FC8">
        <w:rPr>
          <w:rFonts w:hint="eastAsia"/>
          <w:kern w:val="0"/>
          <w:sz w:val="22"/>
        </w:rPr>
        <w:t xml:space="preserve">　　　　　　　　　　　　　　　　</w:t>
      </w:r>
    </w:p>
    <w:p w:rsidR="00FC1557" w:rsidRDefault="00FC1557">
      <w:pPr>
        <w:ind w:firstLineChars="2100" w:firstLine="46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</w:t>
      </w:r>
    </w:p>
    <w:p w:rsidR="00FC1557" w:rsidRDefault="00FC1557">
      <w:pPr>
        <w:ind w:firstLineChars="2100" w:firstLine="46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ＴＥＬ　</w:t>
      </w:r>
    </w:p>
    <w:p w:rsidR="00FC1557" w:rsidRDefault="00FC1557">
      <w:pPr>
        <w:ind w:firstLineChars="2100" w:firstLine="46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担当者　</w:t>
      </w:r>
    </w:p>
    <w:p w:rsidR="00FC1557" w:rsidRDefault="00FC1557">
      <w:pPr>
        <w:ind w:firstLineChars="2100" w:firstLine="4620"/>
        <w:rPr>
          <w:kern w:val="0"/>
          <w:sz w:val="22"/>
          <w:lang w:eastAsia="zh-TW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409"/>
        <w:gridCol w:w="533"/>
        <w:gridCol w:w="137"/>
        <w:gridCol w:w="264"/>
        <w:gridCol w:w="1355"/>
        <w:gridCol w:w="300"/>
        <w:gridCol w:w="1154"/>
        <w:gridCol w:w="345"/>
        <w:gridCol w:w="720"/>
        <w:gridCol w:w="364"/>
        <w:gridCol w:w="536"/>
        <w:gridCol w:w="180"/>
        <w:gridCol w:w="1953"/>
      </w:tblGrid>
      <w:tr w:rsidR="00FC1557">
        <w:trPr>
          <w:gridBefore w:val="1"/>
          <w:gridAfter w:val="4"/>
          <w:wBefore w:w="360" w:type="dxa"/>
          <w:wAfter w:w="3031" w:type="dxa"/>
        </w:trPr>
        <w:tc>
          <w:tcPr>
            <w:tcW w:w="900" w:type="dxa"/>
            <w:vAlign w:val="center"/>
          </w:tcPr>
          <w:p w:rsidR="00FC1557" w:rsidRDefault="00FC1557">
            <w:pPr>
              <w:jc w:val="right"/>
            </w:pPr>
            <w:r>
              <w:rPr>
                <w:rFonts w:hint="eastAsia"/>
              </w:rPr>
              <w:t>道路法</w:t>
            </w:r>
          </w:p>
        </w:tc>
        <w:tc>
          <w:tcPr>
            <w:tcW w:w="1080" w:type="dxa"/>
            <w:gridSpan w:val="3"/>
            <w:vAlign w:val="center"/>
          </w:tcPr>
          <w:p w:rsidR="00FC1557" w:rsidRDefault="00FC1557" w:rsidP="005F78BE">
            <w:pPr>
              <w:spacing w:line="280" w:lineRule="exact"/>
              <w:jc w:val="center"/>
            </w:pPr>
            <w:r w:rsidRPr="009F41FB">
              <w:rPr>
                <w:rFonts w:hint="eastAsia"/>
                <w:bdr w:val="single" w:sz="4" w:space="0" w:color="auto"/>
              </w:rPr>
              <w:t>第</w:t>
            </w:r>
            <w:r w:rsidRPr="009F41FB">
              <w:rPr>
                <w:rFonts w:hint="eastAsia"/>
                <w:bdr w:val="single" w:sz="4" w:space="0" w:color="auto"/>
              </w:rPr>
              <w:t>32</w:t>
            </w:r>
            <w:r w:rsidRPr="009F41FB">
              <w:rPr>
                <w:rFonts w:hint="eastAsia"/>
                <w:bdr w:val="single" w:sz="4" w:space="0" w:color="auto"/>
              </w:rPr>
              <w:t>条</w:t>
            </w:r>
          </w:p>
          <w:p w:rsidR="00FC1557" w:rsidRDefault="00FC1557" w:rsidP="005F78BE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620" w:type="dxa"/>
            <w:gridSpan w:val="2"/>
            <w:vAlign w:val="center"/>
          </w:tcPr>
          <w:p w:rsidR="00FC1557" w:rsidRDefault="00FC1557">
            <w:pPr>
              <w:jc w:val="center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455" w:type="dxa"/>
            <w:gridSpan w:val="2"/>
            <w:vAlign w:val="center"/>
          </w:tcPr>
          <w:p w:rsidR="00FC1557" w:rsidRDefault="00FC1557" w:rsidP="005F78BE">
            <w:pPr>
              <w:spacing w:line="280" w:lineRule="exact"/>
              <w:jc w:val="center"/>
            </w:pPr>
            <w:r w:rsidRPr="009F41FB">
              <w:rPr>
                <w:rFonts w:hint="eastAsia"/>
                <w:bdr w:val="single" w:sz="4" w:space="0" w:color="auto"/>
              </w:rPr>
              <w:t>許可を申請</w:t>
            </w:r>
          </w:p>
          <w:p w:rsidR="00FC1557" w:rsidRDefault="00FC1557" w:rsidP="005F78BE">
            <w:pPr>
              <w:spacing w:line="280" w:lineRule="exact"/>
              <w:jc w:val="center"/>
            </w:pPr>
            <w:r>
              <w:rPr>
                <w:rFonts w:hint="eastAsia"/>
              </w:rPr>
              <w:t>協　　　議</w:t>
            </w:r>
          </w:p>
        </w:tc>
        <w:tc>
          <w:tcPr>
            <w:tcW w:w="1065" w:type="dxa"/>
            <w:gridSpan w:val="2"/>
            <w:vAlign w:val="center"/>
          </w:tcPr>
          <w:p w:rsidR="00FC1557" w:rsidRDefault="00FC1557">
            <w:pPr>
              <w:widowControl/>
            </w:pPr>
            <w:r>
              <w:rPr>
                <w:rFonts w:hint="eastAsia"/>
              </w:rPr>
              <w:t>します。</w:t>
            </w: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9" w:type="dxa"/>
            <w:gridSpan w:val="3"/>
          </w:tcPr>
          <w:p w:rsidR="00FC1557" w:rsidRDefault="00FC1557">
            <w:r w:rsidRPr="00C85311">
              <w:rPr>
                <w:rFonts w:hint="eastAsia"/>
                <w:spacing w:val="45"/>
                <w:kern w:val="0"/>
                <w:fitText w:val="1470" w:id="1506469889"/>
              </w:rPr>
              <w:t>占用の目</w:t>
            </w:r>
            <w:r w:rsidRPr="00C85311">
              <w:rPr>
                <w:rFonts w:hint="eastAsia"/>
                <w:spacing w:val="30"/>
                <w:kern w:val="0"/>
                <w:fitText w:val="1470" w:id="1506469889"/>
              </w:rPr>
              <w:t>的</w:t>
            </w:r>
          </w:p>
        </w:tc>
        <w:tc>
          <w:tcPr>
            <w:tcW w:w="7842" w:type="dxa"/>
            <w:gridSpan w:val="12"/>
          </w:tcPr>
          <w:p w:rsidR="00FC1557" w:rsidRDefault="00FC1557">
            <w:pPr>
              <w:ind w:firstLineChars="100" w:firstLine="220"/>
              <w:rPr>
                <w:sz w:val="22"/>
              </w:rPr>
            </w:pP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669" w:type="dxa"/>
            <w:gridSpan w:val="3"/>
            <w:vMerge w:val="restart"/>
            <w:vAlign w:val="center"/>
          </w:tcPr>
          <w:p w:rsidR="00FC1557" w:rsidRDefault="00FC1557">
            <w:pPr>
              <w:jc w:val="center"/>
            </w:pPr>
            <w:r w:rsidRPr="00C85311">
              <w:rPr>
                <w:rFonts w:hint="eastAsia"/>
                <w:spacing w:val="45"/>
                <w:kern w:val="0"/>
                <w:fitText w:val="1470" w:id="1506469888"/>
              </w:rPr>
              <w:t>占用の場</w:t>
            </w:r>
            <w:r w:rsidRPr="00C85311">
              <w:rPr>
                <w:rFonts w:hint="eastAsia"/>
                <w:spacing w:val="30"/>
                <w:kern w:val="0"/>
                <w:fitText w:val="1470" w:id="1506469888"/>
              </w:rPr>
              <w:t>所</w:t>
            </w:r>
          </w:p>
        </w:tc>
        <w:tc>
          <w:tcPr>
            <w:tcW w:w="935" w:type="dxa"/>
            <w:gridSpan w:val="3"/>
          </w:tcPr>
          <w:p w:rsidR="00FC1557" w:rsidRDefault="00FC1557">
            <w:r>
              <w:rPr>
                <w:rFonts w:hint="eastAsia"/>
              </w:rPr>
              <w:t>路線名</w:t>
            </w:r>
          </w:p>
        </w:tc>
        <w:tc>
          <w:tcPr>
            <w:tcW w:w="4776" w:type="dxa"/>
            <w:gridSpan w:val="7"/>
          </w:tcPr>
          <w:p w:rsidR="00FC1557" w:rsidRDefault="00FC1557"/>
        </w:tc>
        <w:tc>
          <w:tcPr>
            <w:tcW w:w="2131" w:type="dxa"/>
            <w:gridSpan w:val="2"/>
          </w:tcPr>
          <w:p w:rsidR="00FC1557" w:rsidRDefault="00FC1557" w:rsidP="005F78BE">
            <w:pPr>
              <w:spacing w:line="280" w:lineRule="exact"/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2"/>
        </w:trPr>
        <w:tc>
          <w:tcPr>
            <w:tcW w:w="1669" w:type="dxa"/>
            <w:gridSpan w:val="3"/>
            <w:vMerge/>
          </w:tcPr>
          <w:p w:rsidR="00FC1557" w:rsidRDefault="00FC1557">
            <w:pPr>
              <w:rPr>
                <w:kern w:val="0"/>
              </w:rPr>
            </w:pPr>
          </w:p>
        </w:tc>
        <w:tc>
          <w:tcPr>
            <w:tcW w:w="534" w:type="dxa"/>
            <w:textDirection w:val="tbRlV"/>
          </w:tcPr>
          <w:p w:rsidR="00FC1557" w:rsidRDefault="00FC1557">
            <w:pPr>
              <w:ind w:left="113" w:right="113"/>
            </w:pPr>
            <w:r>
              <w:rPr>
                <w:rFonts w:hint="eastAsia"/>
              </w:rPr>
              <w:t>場所</w:t>
            </w:r>
          </w:p>
        </w:tc>
        <w:tc>
          <w:tcPr>
            <w:tcW w:w="7308" w:type="dxa"/>
            <w:gridSpan w:val="11"/>
            <w:vAlign w:val="center"/>
          </w:tcPr>
          <w:p w:rsidR="00FC1557" w:rsidRDefault="00FC1557">
            <w:pPr>
              <w:jc w:val="center"/>
            </w:pP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669" w:type="dxa"/>
            <w:gridSpan w:val="3"/>
            <w:vMerge w:val="restart"/>
            <w:vAlign w:val="center"/>
          </w:tcPr>
          <w:p w:rsidR="00FC1557" w:rsidRDefault="00FC1557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506469636"/>
              </w:rPr>
              <w:t>占用物</w:t>
            </w:r>
            <w:r>
              <w:rPr>
                <w:rFonts w:hint="eastAsia"/>
                <w:kern w:val="0"/>
                <w:fitText w:val="1470" w:id="1506469636"/>
              </w:rPr>
              <w:t>件</w:t>
            </w:r>
          </w:p>
        </w:tc>
        <w:tc>
          <w:tcPr>
            <w:tcW w:w="2587" w:type="dxa"/>
            <w:gridSpan w:val="5"/>
            <w:vAlign w:val="center"/>
          </w:tcPr>
          <w:p w:rsidR="00FC1557" w:rsidRDefault="00FC15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2584" w:type="dxa"/>
            <w:gridSpan w:val="4"/>
            <w:vAlign w:val="center"/>
          </w:tcPr>
          <w:p w:rsidR="00FC1557" w:rsidRDefault="00FC15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　　　模</w:t>
            </w:r>
          </w:p>
        </w:tc>
        <w:tc>
          <w:tcPr>
            <w:tcW w:w="2671" w:type="dxa"/>
            <w:gridSpan w:val="3"/>
            <w:vAlign w:val="center"/>
          </w:tcPr>
          <w:p w:rsidR="00FC1557" w:rsidRDefault="00FC15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　　　量</w:t>
            </w: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1"/>
        </w:trPr>
        <w:tc>
          <w:tcPr>
            <w:tcW w:w="1669" w:type="dxa"/>
            <w:gridSpan w:val="3"/>
            <w:vMerge/>
          </w:tcPr>
          <w:p w:rsidR="00FC1557" w:rsidRDefault="00FC1557">
            <w:pPr>
              <w:rPr>
                <w:kern w:val="0"/>
              </w:rPr>
            </w:pPr>
          </w:p>
        </w:tc>
        <w:tc>
          <w:tcPr>
            <w:tcW w:w="2591" w:type="dxa"/>
            <w:gridSpan w:val="5"/>
            <w:vAlign w:val="center"/>
          </w:tcPr>
          <w:p w:rsidR="00FC1557" w:rsidRDefault="00FC15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FC1557" w:rsidRDefault="00FC15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FC1557" w:rsidRDefault="00FC15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vAlign w:val="center"/>
          </w:tcPr>
          <w:p w:rsidR="00FC1557" w:rsidRDefault="00FC15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9" w:type="dxa"/>
            <w:gridSpan w:val="3"/>
            <w:vAlign w:val="center"/>
          </w:tcPr>
          <w:p w:rsidR="00FC1557" w:rsidRDefault="00FC1557">
            <w:pPr>
              <w:jc w:val="center"/>
            </w:pPr>
            <w:r w:rsidRPr="00C85311">
              <w:rPr>
                <w:rFonts w:hint="eastAsia"/>
                <w:spacing w:val="45"/>
                <w:kern w:val="0"/>
                <w:fitText w:val="1470" w:id="1506469635"/>
              </w:rPr>
              <w:t>占用の期</w:t>
            </w:r>
            <w:r w:rsidRPr="00C85311">
              <w:rPr>
                <w:rFonts w:hint="eastAsia"/>
                <w:spacing w:val="30"/>
                <w:kern w:val="0"/>
                <w:fitText w:val="1470" w:id="1506469635"/>
              </w:rPr>
              <w:t>間</w:t>
            </w:r>
          </w:p>
        </w:tc>
        <w:tc>
          <w:tcPr>
            <w:tcW w:w="4091" w:type="dxa"/>
            <w:gridSpan w:val="7"/>
            <w:vAlign w:val="center"/>
          </w:tcPr>
          <w:p w:rsidR="00FC1557" w:rsidRDefault="004B1924" w:rsidP="00EB3B5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  <w:r w:rsidR="00FC1557">
              <w:rPr>
                <w:rFonts w:hint="eastAsia"/>
              </w:rPr>
              <w:t>から</w:t>
            </w:r>
          </w:p>
          <w:p w:rsidR="00FC1557" w:rsidRDefault="00EB3B5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C1557">
              <w:rPr>
                <w:rFonts w:hint="eastAsia"/>
              </w:rPr>
              <w:t xml:space="preserve">　　年　　月　　日まで（　　日間）</w:t>
            </w:r>
          </w:p>
        </w:tc>
        <w:tc>
          <w:tcPr>
            <w:tcW w:w="1800" w:type="dxa"/>
            <w:gridSpan w:val="4"/>
            <w:vAlign w:val="center"/>
          </w:tcPr>
          <w:p w:rsidR="00FC1557" w:rsidRDefault="00FC1557">
            <w:pPr>
              <w:jc w:val="center"/>
            </w:pPr>
            <w:r>
              <w:rPr>
                <w:rFonts w:hint="eastAsia"/>
                <w:kern w:val="0"/>
                <w:fitText w:val="1470" w:id="1506470400"/>
              </w:rPr>
              <w:t>占用物件の構造</w:t>
            </w:r>
          </w:p>
        </w:tc>
        <w:tc>
          <w:tcPr>
            <w:tcW w:w="1951" w:type="dxa"/>
          </w:tcPr>
          <w:p w:rsidR="00FC1557" w:rsidRDefault="00FC1557"/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9" w:type="dxa"/>
            <w:gridSpan w:val="3"/>
            <w:vAlign w:val="center"/>
          </w:tcPr>
          <w:p w:rsidR="00FC1557" w:rsidRDefault="00FC1557">
            <w:pPr>
              <w:jc w:val="center"/>
            </w:pPr>
            <w:r w:rsidRPr="00C85311">
              <w:rPr>
                <w:rFonts w:hint="eastAsia"/>
                <w:spacing w:val="45"/>
                <w:kern w:val="0"/>
                <w:fitText w:val="1470" w:id="1506469634"/>
              </w:rPr>
              <w:t>工事の期</w:t>
            </w:r>
            <w:r w:rsidRPr="00C85311">
              <w:rPr>
                <w:rFonts w:hint="eastAsia"/>
                <w:spacing w:val="30"/>
                <w:kern w:val="0"/>
                <w:fitText w:val="1470" w:id="1506469634"/>
              </w:rPr>
              <w:t>間</w:t>
            </w:r>
          </w:p>
        </w:tc>
        <w:tc>
          <w:tcPr>
            <w:tcW w:w="4091" w:type="dxa"/>
            <w:gridSpan w:val="7"/>
          </w:tcPr>
          <w:p w:rsidR="00FC1557" w:rsidRDefault="004B1924" w:rsidP="00EB3B5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  <w:r w:rsidR="00FC1557">
              <w:rPr>
                <w:rFonts w:hint="eastAsia"/>
              </w:rPr>
              <w:t>から</w:t>
            </w:r>
          </w:p>
          <w:p w:rsidR="00FC1557" w:rsidRDefault="00FC1557" w:rsidP="00EB3B5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日まで（　　日間）</w:t>
            </w:r>
          </w:p>
        </w:tc>
        <w:tc>
          <w:tcPr>
            <w:tcW w:w="1800" w:type="dxa"/>
            <w:gridSpan w:val="4"/>
            <w:vAlign w:val="center"/>
          </w:tcPr>
          <w:p w:rsidR="00FC1557" w:rsidRDefault="00FC1557">
            <w:pPr>
              <w:jc w:val="center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1951" w:type="dxa"/>
            <w:vAlign w:val="center"/>
          </w:tcPr>
          <w:p w:rsidR="00FC1557" w:rsidRDefault="00FC1557">
            <w:pPr>
              <w:jc w:val="center"/>
            </w:pP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1669" w:type="dxa"/>
            <w:gridSpan w:val="3"/>
            <w:vAlign w:val="center"/>
          </w:tcPr>
          <w:p w:rsidR="00FC1557" w:rsidRDefault="00FC1557">
            <w:pPr>
              <w:jc w:val="center"/>
            </w:pPr>
            <w:r>
              <w:rPr>
                <w:rFonts w:hint="eastAsia"/>
                <w:kern w:val="0"/>
                <w:fitText w:val="1470" w:id="1506469633"/>
              </w:rPr>
              <w:t>道路の復旧方法</w:t>
            </w:r>
          </w:p>
        </w:tc>
        <w:tc>
          <w:tcPr>
            <w:tcW w:w="4091" w:type="dxa"/>
            <w:gridSpan w:val="7"/>
            <w:vAlign w:val="center"/>
          </w:tcPr>
          <w:p w:rsidR="00FC1557" w:rsidRDefault="00FC1557"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FC1557" w:rsidRDefault="00FC1557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506470401"/>
              </w:rPr>
              <w:t>添付書</w:t>
            </w:r>
            <w:r>
              <w:rPr>
                <w:rFonts w:hint="eastAsia"/>
                <w:kern w:val="0"/>
                <w:fitText w:val="1470" w:id="1506470401"/>
              </w:rPr>
              <w:t>類</w:t>
            </w:r>
          </w:p>
        </w:tc>
        <w:tc>
          <w:tcPr>
            <w:tcW w:w="1951" w:type="dxa"/>
            <w:vAlign w:val="center"/>
          </w:tcPr>
          <w:p w:rsidR="00FC1557" w:rsidRDefault="00FC1557">
            <w:pPr>
              <w:jc w:val="center"/>
            </w:pPr>
          </w:p>
        </w:tc>
      </w:tr>
      <w:tr w:rsidR="00FC1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1"/>
        </w:trPr>
        <w:tc>
          <w:tcPr>
            <w:tcW w:w="9511" w:type="dxa"/>
            <w:gridSpan w:val="15"/>
            <w:tcBorders>
              <w:bottom w:val="single" w:sz="4" w:space="0" w:color="auto"/>
            </w:tcBorders>
          </w:tcPr>
          <w:p w:rsidR="00FC1557" w:rsidRDefault="00FC1557">
            <w:r>
              <w:rPr>
                <w:rFonts w:hint="eastAsia"/>
              </w:rPr>
              <w:t>備　　　考</w:t>
            </w:r>
          </w:p>
        </w:tc>
      </w:tr>
    </w:tbl>
    <w:p w:rsidR="00FC1557" w:rsidRDefault="00FC1557">
      <w:pPr>
        <w:rPr>
          <w:kern w:val="0"/>
          <w:sz w:val="22"/>
        </w:rPr>
      </w:pPr>
      <w:r>
        <w:rPr>
          <w:rFonts w:hint="eastAsia"/>
          <w:spacing w:val="116"/>
          <w:kern w:val="0"/>
          <w:sz w:val="22"/>
          <w:fitText w:val="1575" w:id="1506470656"/>
        </w:rPr>
        <w:t>記載要</w:t>
      </w:r>
      <w:r>
        <w:rPr>
          <w:rFonts w:hint="eastAsia"/>
          <w:kern w:val="0"/>
          <w:sz w:val="22"/>
          <w:fitText w:val="1575" w:id="1506470656"/>
        </w:rPr>
        <w:t>領</w:t>
      </w:r>
    </w:p>
    <w:tbl>
      <w:tblPr>
        <w:tblW w:w="97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18"/>
        <w:gridCol w:w="1146"/>
        <w:gridCol w:w="218"/>
        <w:gridCol w:w="218"/>
        <w:gridCol w:w="1042"/>
        <w:gridCol w:w="218"/>
        <w:gridCol w:w="682"/>
        <w:gridCol w:w="218"/>
        <w:gridCol w:w="1402"/>
        <w:gridCol w:w="218"/>
        <w:gridCol w:w="3927"/>
      </w:tblGrid>
      <w:tr w:rsidR="00FC1557">
        <w:tc>
          <w:tcPr>
            <w:tcW w:w="279" w:type="dxa"/>
            <w:vAlign w:val="center"/>
          </w:tcPr>
          <w:p w:rsidR="00FC1557" w:rsidRDefault="00FC155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" w:type="dxa"/>
            <w:vAlign w:val="center"/>
          </w:tcPr>
          <w:p w:rsidR="00FC1557" w:rsidRDefault="00FC15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｢</w:t>
            </w:r>
          </w:p>
        </w:tc>
        <w:tc>
          <w:tcPr>
            <w:tcW w:w="1146" w:type="dxa"/>
            <w:vAlign w:val="center"/>
          </w:tcPr>
          <w:p w:rsidR="00FC1557" w:rsidRDefault="00FC1557">
            <w:pPr>
              <w:pStyle w:val="a3"/>
            </w:pPr>
            <w:r>
              <w:rPr>
                <w:rFonts w:hint="eastAsia"/>
              </w:rPr>
              <w:t>許可申請</w:t>
            </w:r>
          </w:p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　　議</w:t>
            </w:r>
          </w:p>
        </w:tc>
        <w:tc>
          <w:tcPr>
            <w:tcW w:w="218" w:type="dxa"/>
            <w:vAlign w:val="center"/>
          </w:tcPr>
          <w:p w:rsidR="00FC1557" w:rsidRDefault="00FC15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｣</w:t>
            </w:r>
          </w:p>
        </w:tc>
        <w:tc>
          <w:tcPr>
            <w:tcW w:w="218" w:type="dxa"/>
            <w:vAlign w:val="center"/>
          </w:tcPr>
          <w:p w:rsidR="00FC1557" w:rsidRDefault="00FC15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｢</w:t>
            </w:r>
          </w:p>
        </w:tc>
        <w:tc>
          <w:tcPr>
            <w:tcW w:w="1042" w:type="dxa"/>
            <w:vAlign w:val="center"/>
          </w:tcPr>
          <w:p w:rsidR="00FC1557" w:rsidRDefault="00FC15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32</w:t>
            </w:r>
            <w:r>
              <w:rPr>
                <w:rFonts w:hint="eastAsia"/>
                <w:sz w:val="20"/>
              </w:rPr>
              <w:t>条</w:t>
            </w:r>
          </w:p>
          <w:p w:rsidR="00FC1557" w:rsidRDefault="00FC15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35</w:t>
            </w: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" w:type="dxa"/>
            <w:vAlign w:val="center"/>
          </w:tcPr>
          <w:p w:rsidR="00FC1557" w:rsidRDefault="00FC15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｣</w:t>
            </w:r>
          </w:p>
        </w:tc>
        <w:tc>
          <w:tcPr>
            <w:tcW w:w="682" w:type="dxa"/>
            <w:vAlign w:val="center"/>
          </w:tcPr>
          <w:p w:rsidR="00FC1557" w:rsidRDefault="00FC15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及び</w:t>
            </w:r>
          </w:p>
        </w:tc>
        <w:tc>
          <w:tcPr>
            <w:tcW w:w="218" w:type="dxa"/>
            <w:vAlign w:val="center"/>
          </w:tcPr>
          <w:p w:rsidR="00FC1557" w:rsidRDefault="00FC15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｢</w:t>
            </w:r>
          </w:p>
        </w:tc>
        <w:tc>
          <w:tcPr>
            <w:tcW w:w="1402" w:type="dxa"/>
            <w:vAlign w:val="center"/>
          </w:tcPr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許可を申請</w:t>
            </w:r>
          </w:p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　　　議</w:t>
            </w:r>
          </w:p>
        </w:tc>
        <w:tc>
          <w:tcPr>
            <w:tcW w:w="218" w:type="dxa"/>
            <w:vAlign w:val="center"/>
          </w:tcPr>
          <w:p w:rsidR="00FC1557" w:rsidRDefault="00FC15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｣</w:t>
            </w:r>
          </w:p>
        </w:tc>
        <w:tc>
          <w:tcPr>
            <w:tcW w:w="3927" w:type="dxa"/>
            <w:vAlign w:val="center"/>
          </w:tcPr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については、該当するものを○で囲</w:t>
            </w:r>
          </w:p>
          <w:p w:rsidR="00FC1557" w:rsidRDefault="00FC1557">
            <w:r>
              <w:rPr>
                <w:rFonts w:hint="eastAsia"/>
                <w:sz w:val="22"/>
              </w:rPr>
              <w:t>むこと。</w:t>
            </w:r>
          </w:p>
        </w:tc>
      </w:tr>
    </w:tbl>
    <w:p w:rsidR="00717FDF" w:rsidRPr="00717FDF" w:rsidRDefault="00717FDF" w:rsidP="00717FDF">
      <w:pPr>
        <w:rPr>
          <w:vanish/>
        </w:rPr>
      </w:pPr>
    </w:p>
    <w:tbl>
      <w:tblPr>
        <w:tblpPr w:leftFromText="142" w:rightFromText="142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07"/>
        <w:gridCol w:w="507"/>
        <w:gridCol w:w="507"/>
      </w:tblGrid>
      <w:tr w:rsidR="00FC1557">
        <w:trPr>
          <w:cantSplit/>
          <w:trHeight w:val="699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:rsidR="00FC1557" w:rsidRDefault="00FC1557">
            <w:r>
              <w:rPr>
                <w:rFonts w:hint="eastAsia"/>
              </w:rPr>
              <w:t>２</w:t>
            </w:r>
          </w:p>
        </w:tc>
        <w:tc>
          <w:tcPr>
            <w:tcW w:w="507" w:type="dxa"/>
            <w:textDirection w:val="tbRlV"/>
          </w:tcPr>
          <w:p w:rsidR="00FC1557" w:rsidRDefault="00FC1557">
            <w:pPr>
              <w:ind w:left="113" w:right="113"/>
            </w:pPr>
            <w:r>
              <w:rPr>
                <w:rFonts w:hint="eastAsia"/>
              </w:rPr>
              <w:t>新規</w:t>
            </w:r>
          </w:p>
        </w:tc>
        <w:tc>
          <w:tcPr>
            <w:tcW w:w="507" w:type="dxa"/>
            <w:textDirection w:val="tbRlV"/>
          </w:tcPr>
          <w:p w:rsidR="00FC1557" w:rsidRDefault="00FC1557">
            <w:pPr>
              <w:ind w:left="113" w:right="113"/>
            </w:pPr>
            <w:r>
              <w:rPr>
                <w:rFonts w:hint="eastAsia"/>
              </w:rPr>
              <w:t>更新</w:t>
            </w:r>
          </w:p>
        </w:tc>
        <w:tc>
          <w:tcPr>
            <w:tcW w:w="507" w:type="dxa"/>
            <w:textDirection w:val="tbRlV"/>
          </w:tcPr>
          <w:p w:rsidR="00FC1557" w:rsidRDefault="00FC1557">
            <w:pPr>
              <w:ind w:left="113" w:right="113"/>
            </w:pPr>
            <w:r>
              <w:rPr>
                <w:rFonts w:hint="eastAsia"/>
              </w:rPr>
              <w:t>変更</w:t>
            </w:r>
          </w:p>
        </w:tc>
      </w:tr>
    </w:tbl>
    <w:p w:rsidR="00FC1557" w:rsidRDefault="00FC1557"/>
    <w:p w:rsidR="00FC1557" w:rsidRDefault="00FC1557">
      <w:r>
        <w:rPr>
          <w:rFonts w:hint="eastAsia"/>
        </w:rPr>
        <w:t>については、該当するものを○で囲み、更新・変更の場合には、従前の</w:t>
      </w:r>
    </w:p>
    <w:p w:rsidR="00FC1557" w:rsidRDefault="00FC1557">
      <w:r>
        <w:rPr>
          <w:rFonts w:hint="eastAsia"/>
        </w:rPr>
        <w:t>許可書または回答書の番号及び年月日を記載すること。</w:t>
      </w:r>
    </w:p>
    <w:p w:rsidR="00FC1557" w:rsidRDefault="00FC1557"/>
    <w:p w:rsidR="00FC1557" w:rsidRDefault="00FC1557">
      <w:r>
        <w:rPr>
          <w:rFonts w:hint="eastAsia"/>
          <w:sz w:val="22"/>
        </w:rPr>
        <w:t xml:space="preserve">３　</w:t>
      </w:r>
      <w:r>
        <w:rPr>
          <w:rFonts w:hint="eastAsia"/>
        </w:rPr>
        <w:t>申請者が法人である場合には、｢住所｣の欄には主たる事務所の所在地、｢氏名｣の欄には名</w:t>
      </w:r>
    </w:p>
    <w:p w:rsidR="00FC1557" w:rsidRDefault="00FC1557">
      <w:pPr>
        <w:ind w:firstLineChars="200" w:firstLine="420"/>
      </w:pPr>
      <w:r>
        <w:rPr>
          <w:rFonts w:hint="eastAsia"/>
        </w:rPr>
        <w:t>称及び代表者の氏名を記載するとともに、｢担当者｣の欄に所属・氏名を記載すること。</w:t>
      </w:r>
    </w:p>
    <w:p w:rsidR="00FC1557" w:rsidRDefault="00FC1557">
      <w:r>
        <w:rPr>
          <w:rFonts w:hint="eastAsia"/>
          <w:sz w:val="22"/>
        </w:rPr>
        <w:t xml:space="preserve">４　</w:t>
      </w:r>
      <w:r>
        <w:rPr>
          <w:rFonts w:hint="eastAsia"/>
        </w:rPr>
        <w:t>｢場所｣の欄には、地番まで記載すること。占用が</w:t>
      </w:r>
      <w:r>
        <w:rPr>
          <w:rFonts w:hint="eastAsia"/>
        </w:rPr>
        <w:t>2</w:t>
      </w:r>
      <w:r>
        <w:rPr>
          <w:rFonts w:hint="eastAsia"/>
        </w:rPr>
        <w:t>以上の地番</w:t>
      </w:r>
      <w:r w:rsidR="008F562E">
        <w:rPr>
          <w:rFonts w:hint="eastAsia"/>
        </w:rPr>
        <w:t>に</w:t>
      </w:r>
      <w:r>
        <w:rPr>
          <w:rFonts w:hint="eastAsia"/>
        </w:rPr>
        <w:t>わたる場合には、起点と</w:t>
      </w:r>
    </w:p>
    <w:p w:rsidR="00FC1557" w:rsidRDefault="00FC1557">
      <w:pPr>
        <w:ind w:firstLineChars="200" w:firstLine="420"/>
        <w:rPr>
          <w:sz w:val="22"/>
        </w:rPr>
      </w:pPr>
      <w:r>
        <w:rPr>
          <w:rFonts w:hint="eastAsia"/>
        </w:rPr>
        <w:t>終点を記載すること。｢車道・歩道・その他｣については、該当するものを○で囲むこと。</w:t>
      </w:r>
    </w:p>
    <w:p w:rsidR="00FC1557" w:rsidRDefault="00FC1557">
      <w:r>
        <w:rPr>
          <w:rFonts w:hint="eastAsia"/>
          <w:sz w:val="22"/>
        </w:rPr>
        <w:t xml:space="preserve">５　</w:t>
      </w:r>
      <w:r>
        <w:rPr>
          <w:rFonts w:hint="eastAsia"/>
        </w:rPr>
        <w:t>変更の許可申請にあっては、関係する欄の下部に変更後のものを記載し、上部に変更前の</w:t>
      </w:r>
    </w:p>
    <w:p w:rsidR="00FC1557" w:rsidRDefault="00FC1557">
      <w:pPr>
        <w:ind w:firstLineChars="200" w:firstLine="420"/>
      </w:pPr>
      <w:r>
        <w:rPr>
          <w:rFonts w:hint="eastAsia"/>
        </w:rPr>
        <w:t>ものを（　）書きすること。</w:t>
      </w:r>
    </w:p>
    <w:p w:rsidR="00FC1557" w:rsidRDefault="00FC1557">
      <w:r>
        <w:rPr>
          <w:rFonts w:hint="eastAsia"/>
          <w:sz w:val="22"/>
        </w:rPr>
        <w:t xml:space="preserve">６　</w:t>
      </w:r>
      <w:r>
        <w:rPr>
          <w:rFonts w:hint="eastAsia"/>
        </w:rPr>
        <w:t>｢添付書類｣の欄には、道路占用の場所、物件の構造等を明らかにした図面その他必要な書</w:t>
      </w:r>
    </w:p>
    <w:p w:rsidR="00FC1557" w:rsidRDefault="00FC1557">
      <w:pPr>
        <w:ind w:firstLineChars="200" w:firstLine="420"/>
      </w:pPr>
      <w:r>
        <w:rPr>
          <w:rFonts w:hint="eastAsia"/>
        </w:rPr>
        <w:t>類を添付した場合に、その書類名を記載すること。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FC1557">
        <w:trPr>
          <w:trHeight w:val="7790"/>
        </w:trPr>
        <w:tc>
          <w:tcPr>
            <w:tcW w:w="9610" w:type="dxa"/>
          </w:tcPr>
          <w:p w:rsidR="00FC1557" w:rsidRDefault="00FC1557">
            <w:pPr>
              <w:rPr>
                <w:sz w:val="22"/>
              </w:rPr>
            </w:pPr>
          </w:p>
          <w:tbl>
            <w:tblPr>
              <w:tblW w:w="0" w:type="auto"/>
              <w:tblInd w:w="236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2"/>
              <w:gridCol w:w="1620"/>
              <w:gridCol w:w="743"/>
            </w:tblGrid>
            <w:tr w:rsidR="00FC1557">
              <w:tc>
                <w:tcPr>
                  <w:tcW w:w="2312" w:type="dxa"/>
                  <w:vAlign w:val="center"/>
                </w:tcPr>
                <w:p w:rsidR="00FC1557" w:rsidRDefault="00FC1557">
                  <w:pPr>
                    <w:jc w:val="right"/>
                    <w:rPr>
                      <w:sz w:val="36"/>
                    </w:rPr>
                  </w:pPr>
                  <w:r w:rsidRPr="00C85311">
                    <w:rPr>
                      <w:rFonts w:hint="eastAsia"/>
                      <w:spacing w:val="105"/>
                      <w:kern w:val="0"/>
                      <w:sz w:val="36"/>
                      <w:fitText w:val="2100" w:id="1506502400"/>
                    </w:rPr>
                    <w:t>道路占</w:t>
                  </w:r>
                  <w:r w:rsidRPr="00C85311">
                    <w:rPr>
                      <w:rFonts w:hint="eastAsia"/>
                      <w:spacing w:val="15"/>
                      <w:kern w:val="0"/>
                      <w:sz w:val="36"/>
                      <w:fitText w:val="2100" w:id="1506502400"/>
                    </w:rPr>
                    <w:t>用</w:t>
                  </w:r>
                </w:p>
              </w:tc>
              <w:tc>
                <w:tcPr>
                  <w:tcW w:w="1620" w:type="dxa"/>
                  <w:vAlign w:val="center"/>
                </w:tcPr>
                <w:p w:rsidR="00FC1557" w:rsidRDefault="00FC1557">
                  <w:pPr>
                    <w:widowControl/>
                    <w:jc w:val="center"/>
                    <w:rPr>
                      <w:sz w:val="36"/>
                    </w:rPr>
                  </w:pPr>
                  <w:r>
                    <w:rPr>
                      <w:rFonts w:hint="eastAsia"/>
                      <w:spacing w:val="165"/>
                      <w:kern w:val="0"/>
                      <w:sz w:val="36"/>
                      <w:fitText w:val="1050" w:id="1506502401"/>
                    </w:rPr>
                    <w:t>許</w:t>
                  </w:r>
                  <w:r>
                    <w:rPr>
                      <w:rFonts w:hint="eastAsia"/>
                      <w:kern w:val="0"/>
                      <w:sz w:val="36"/>
                      <w:fitText w:val="1050" w:id="1506502401"/>
                    </w:rPr>
                    <w:t>可</w:t>
                  </w:r>
                </w:p>
                <w:p w:rsidR="00FC1557" w:rsidRDefault="00FC155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165"/>
                      <w:kern w:val="0"/>
                      <w:sz w:val="36"/>
                      <w:fitText w:val="1050" w:id="1506502656"/>
                    </w:rPr>
                    <w:t>回</w:t>
                  </w:r>
                  <w:r>
                    <w:rPr>
                      <w:rFonts w:hint="eastAsia"/>
                      <w:kern w:val="0"/>
                      <w:sz w:val="36"/>
                      <w:fitText w:val="1050" w:id="1506502656"/>
                    </w:rPr>
                    <w:t>答</w:t>
                  </w:r>
                </w:p>
              </w:tc>
              <w:tc>
                <w:tcPr>
                  <w:tcW w:w="743" w:type="dxa"/>
                  <w:vAlign w:val="center"/>
                </w:tcPr>
                <w:p w:rsidR="00FC1557" w:rsidRDefault="00FC1557">
                  <w:pPr>
                    <w:widowControl/>
                    <w:rPr>
                      <w:sz w:val="22"/>
                    </w:rPr>
                  </w:pPr>
                  <w:r>
                    <w:rPr>
                      <w:rFonts w:hint="eastAsia"/>
                      <w:sz w:val="36"/>
                    </w:rPr>
                    <w:t>書</w:t>
                  </w:r>
                </w:p>
              </w:tc>
            </w:tr>
          </w:tbl>
          <w:p w:rsidR="00445153" w:rsidRDefault="00445153" w:rsidP="00445153">
            <w:pPr>
              <w:wordWrap w:val="0"/>
              <w:ind w:rightChars="195" w:right="409" w:firstLineChars="2863" w:firstLine="629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阿建道占第　　　　　号</w:t>
            </w:r>
          </w:p>
          <w:p w:rsidR="00445153" w:rsidRDefault="00445153" w:rsidP="00445153">
            <w:pPr>
              <w:wordWrap w:val="0"/>
              <w:ind w:right="409" w:firstLineChars="2618" w:firstLine="5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FC1557" w:rsidRPr="00445153" w:rsidRDefault="00FC1557">
            <w:pPr>
              <w:ind w:firstLineChars="3000" w:firstLine="6600"/>
              <w:rPr>
                <w:sz w:val="22"/>
              </w:rPr>
            </w:pPr>
          </w:p>
          <w:tbl>
            <w:tblPr>
              <w:tblW w:w="0" w:type="auto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05"/>
              <w:gridCol w:w="2340"/>
              <w:gridCol w:w="5441"/>
            </w:tblGrid>
            <w:tr w:rsidR="00FC1557">
              <w:tc>
                <w:tcPr>
                  <w:tcW w:w="735" w:type="dxa"/>
                  <w:vAlign w:val="center"/>
                </w:tcPr>
                <w:p w:rsidR="00FC1557" w:rsidRDefault="00FC1557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前記</w:t>
                  </w:r>
                </w:p>
              </w:tc>
              <w:tc>
                <w:tcPr>
                  <w:tcW w:w="705" w:type="dxa"/>
                  <w:vAlign w:val="center"/>
                </w:tcPr>
                <w:p w:rsidR="00FC1557" w:rsidRDefault="00FC1557">
                  <w:pPr>
                    <w:widowControl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</w:t>
                  </w:r>
                </w:p>
                <w:p w:rsidR="00FC1557" w:rsidRDefault="00FC155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協議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1557" w:rsidRDefault="00FC155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の道路占用について</w:t>
                  </w:r>
                </w:p>
              </w:tc>
              <w:tc>
                <w:tcPr>
                  <w:tcW w:w="5441" w:type="dxa"/>
                  <w:vAlign w:val="center"/>
                </w:tcPr>
                <w:p w:rsidR="00FC1557" w:rsidRDefault="00FC1557">
                  <w:pPr>
                    <w:widowControl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下記条件を付して許可します。</w:t>
                  </w:r>
                </w:p>
                <w:p w:rsidR="00FC1557" w:rsidRDefault="00FC155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下記のとおり回答します。</w:t>
                  </w:r>
                </w:p>
              </w:tc>
            </w:tr>
          </w:tbl>
          <w:p w:rsidR="00FC1557" w:rsidRDefault="00FC1557">
            <w:pPr>
              <w:ind w:firstLineChars="1600" w:firstLine="4480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阿賀野市長　</w:t>
            </w:r>
            <w:r w:rsidR="00EB18E5">
              <w:rPr>
                <w:rFonts w:hint="eastAsia"/>
                <w:kern w:val="0"/>
                <w:sz w:val="28"/>
              </w:rPr>
              <w:t>田中　清善</w:t>
            </w:r>
          </w:p>
          <w:p w:rsidR="00FC1557" w:rsidRDefault="00FC1557">
            <w:pPr>
              <w:ind w:firstLineChars="1900" w:firstLine="418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記</w:t>
            </w:r>
          </w:p>
          <w:p w:rsidR="00FC1557" w:rsidRDefault="00FC1557">
            <w:pPr>
              <w:rPr>
                <w:sz w:val="22"/>
              </w:rPr>
            </w:pPr>
          </w:p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　</w:t>
            </w:r>
            <w:r w:rsidRPr="00C75E73">
              <w:rPr>
                <w:rFonts w:hint="eastAsia"/>
                <w:spacing w:val="15"/>
                <w:kern w:val="0"/>
                <w:sz w:val="22"/>
                <w:fitText w:val="1260" w:id="1506507523"/>
              </w:rPr>
              <w:t>占用の面</w:t>
            </w:r>
            <w:r w:rsidRPr="00C75E73">
              <w:rPr>
                <w:rFonts w:hint="eastAsia"/>
                <w:spacing w:val="-30"/>
                <w:kern w:val="0"/>
                <w:sz w:val="22"/>
                <w:fitText w:val="1260" w:id="1506507523"/>
              </w:rPr>
              <w:t>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数量</w:t>
            </w:r>
            <w:r>
              <w:rPr>
                <w:rFonts w:hint="eastAsia"/>
                <w:sz w:val="22"/>
              </w:rPr>
              <w:t>)</w:t>
            </w:r>
          </w:p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２　</w:t>
            </w:r>
            <w:r w:rsidRPr="00C75E73">
              <w:rPr>
                <w:rFonts w:hint="eastAsia"/>
                <w:spacing w:val="15"/>
                <w:kern w:val="0"/>
                <w:sz w:val="22"/>
                <w:fitText w:val="1260" w:id="1506507522"/>
              </w:rPr>
              <w:t>占用の期</w:t>
            </w:r>
            <w:r w:rsidRPr="00C75E73">
              <w:rPr>
                <w:rFonts w:hint="eastAsia"/>
                <w:spacing w:val="-30"/>
                <w:kern w:val="0"/>
                <w:sz w:val="22"/>
                <w:fitText w:val="1260" w:id="1506507522"/>
              </w:rPr>
              <w:t>間</w:t>
            </w:r>
            <w:r>
              <w:rPr>
                <w:rFonts w:hint="eastAsia"/>
                <w:kern w:val="0"/>
                <w:sz w:val="22"/>
              </w:rPr>
              <w:t xml:space="preserve">　　　　　年　　月　　日　から　　　　年　　月　　日まで</w:t>
            </w:r>
          </w:p>
          <w:p w:rsidR="00FC1557" w:rsidRDefault="00FC15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３　</w:t>
            </w:r>
            <w:r w:rsidRPr="00C75E73">
              <w:rPr>
                <w:rFonts w:hint="eastAsia"/>
                <w:spacing w:val="15"/>
                <w:kern w:val="0"/>
                <w:sz w:val="22"/>
                <w:fitText w:val="1260" w:id="1506507521"/>
              </w:rPr>
              <w:t>工事の期</w:t>
            </w:r>
            <w:r w:rsidRPr="00C75E73">
              <w:rPr>
                <w:rFonts w:hint="eastAsia"/>
                <w:spacing w:val="-30"/>
                <w:kern w:val="0"/>
                <w:sz w:val="22"/>
                <w:fitText w:val="1260" w:id="1506507521"/>
              </w:rPr>
              <w:t>間</w:t>
            </w:r>
            <w:r>
              <w:rPr>
                <w:rFonts w:hint="eastAsia"/>
                <w:kern w:val="0"/>
                <w:sz w:val="22"/>
              </w:rPr>
              <w:t xml:space="preserve">　　　　　年　　月　　日　から　　　　年　　月　　日まで</w:t>
            </w:r>
          </w:p>
          <w:p w:rsidR="00FC1557" w:rsidRDefault="00FC1557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４　</w:t>
            </w:r>
            <w:r w:rsidRPr="00C75E73">
              <w:rPr>
                <w:rFonts w:hint="eastAsia"/>
                <w:spacing w:val="135"/>
                <w:kern w:val="0"/>
                <w:sz w:val="22"/>
                <w:fitText w:val="1260" w:id="1506507520"/>
              </w:rPr>
              <w:t>占用</w:t>
            </w:r>
            <w:r w:rsidRPr="00C75E73">
              <w:rPr>
                <w:rFonts w:hint="eastAsia"/>
                <w:kern w:val="0"/>
                <w:sz w:val="22"/>
                <w:fitText w:val="1260" w:id="1506507520"/>
              </w:rPr>
              <w:t>料</w:t>
            </w:r>
            <w:r>
              <w:rPr>
                <w:rFonts w:hint="eastAsia"/>
                <w:kern w:val="0"/>
                <w:sz w:val="22"/>
              </w:rPr>
              <w:t xml:space="preserve">　　　　　額　　　　　円（ただし　　　　年度分　　　　円）</w:t>
            </w:r>
          </w:p>
          <w:p w:rsidR="00FC1557" w:rsidRDefault="00FC1557">
            <w:pPr>
              <w:numPr>
                <w:ilvl w:val="0"/>
                <w:numId w:val="1"/>
              </w:num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この金額は、期間中であっても変更することがある。</w:t>
            </w:r>
          </w:p>
          <w:p w:rsidR="00FC1557" w:rsidRDefault="00FC1557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占用料は、別に発行する納入通知書により、指定期限まで納入すること。</w:t>
            </w:r>
          </w:p>
          <w:p w:rsidR="00FC1557" w:rsidRDefault="00FC155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５　その他の条件</w:t>
            </w:r>
          </w:p>
          <w:p w:rsidR="00FC1557" w:rsidRDefault="00FC1557">
            <w:pPr>
              <w:ind w:leftChars="343" w:left="1257" w:hangingChars="244" w:hanging="537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１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spacing w:val="20"/>
                <w:sz w:val="22"/>
                <w:szCs w:val="21"/>
              </w:rPr>
              <w:t>掘削後の路面復旧は別添により行うこと。なお、検査完了後、　年以内に工事に起因して路面が補修を要する状態になった場合は、占用者の負担において施行すること。</w:t>
            </w:r>
          </w:p>
          <w:p w:rsidR="00FC1557" w:rsidRDefault="00FC1557">
            <w:pPr>
              <w:ind w:firstLineChars="241" w:firstLine="530"/>
              <w:rPr>
                <w:sz w:val="22"/>
              </w:rPr>
            </w:pPr>
            <w:r>
              <w:rPr>
                <w:rFonts w:hint="eastAsia"/>
                <w:sz w:val="22"/>
              </w:rPr>
              <w:t>（２）マンホール首部周辺の路面が、マンホールに起因して補修を要する状態になった</w:t>
            </w:r>
          </w:p>
          <w:p w:rsidR="00FC1557" w:rsidRDefault="00FC1557">
            <w:pPr>
              <w:ind w:firstLineChars="540" w:firstLine="1188"/>
              <w:rPr>
                <w:sz w:val="22"/>
              </w:rPr>
            </w:pPr>
            <w:r>
              <w:rPr>
                <w:rFonts w:hint="eastAsia"/>
                <w:sz w:val="22"/>
              </w:rPr>
              <w:t>場合は、占用者の負担において施行すること。</w:t>
            </w:r>
          </w:p>
          <w:p w:rsidR="00FC1557" w:rsidRDefault="00FC1557">
            <w:pPr>
              <w:ind w:firstLineChars="241" w:firstLine="530"/>
              <w:rPr>
                <w:sz w:val="22"/>
              </w:rPr>
            </w:pPr>
            <w:r>
              <w:rPr>
                <w:rFonts w:hint="eastAsia"/>
                <w:sz w:val="22"/>
              </w:rPr>
              <w:t>（３）当該箇所では　　年後に道路工事が予定されていることから、それに伴い占用物</w:t>
            </w:r>
          </w:p>
          <w:p w:rsidR="00FC1557" w:rsidRDefault="00FC1557">
            <w:pPr>
              <w:ind w:firstLineChars="540" w:firstLine="1188"/>
              <w:rPr>
                <w:sz w:val="22"/>
              </w:rPr>
            </w:pPr>
            <w:r>
              <w:rPr>
                <w:rFonts w:hint="eastAsia"/>
                <w:sz w:val="22"/>
              </w:rPr>
              <w:t>件の移設又は撤去が必要となった場合は、占用者の負担において施行すること。</w:t>
            </w:r>
          </w:p>
          <w:p w:rsidR="00FC1557" w:rsidRDefault="00FC1557">
            <w:pPr>
              <w:tabs>
                <w:tab w:val="left" w:pos="1635"/>
              </w:tabs>
              <w:jc w:val="center"/>
              <w:rPr>
                <w:sz w:val="22"/>
              </w:rPr>
            </w:pPr>
            <w:r w:rsidRPr="00C75E73">
              <w:rPr>
                <w:rFonts w:hint="eastAsia"/>
                <w:spacing w:val="60"/>
                <w:kern w:val="0"/>
                <w:sz w:val="22"/>
                <w:fitText w:val="2520" w:id="1506512129"/>
              </w:rPr>
              <w:t>他別紙のとおり</w:t>
            </w:r>
          </w:p>
        </w:tc>
      </w:tr>
    </w:tbl>
    <w:p w:rsidR="00FC1557" w:rsidRDefault="00FC1557">
      <w:pPr>
        <w:rPr>
          <w:kern w:val="0"/>
        </w:rPr>
      </w:pPr>
    </w:p>
    <w:p w:rsidR="00FC1557" w:rsidRDefault="00FC1557">
      <w:pPr>
        <w:jc w:val="center"/>
        <w:rPr>
          <w:kern w:val="0"/>
        </w:rPr>
      </w:pPr>
      <w:r>
        <w:rPr>
          <w:rFonts w:hint="eastAsia"/>
          <w:spacing w:val="70"/>
          <w:kern w:val="0"/>
          <w:sz w:val="36"/>
          <w:fitText w:val="3360" w:id="1506512384"/>
        </w:rPr>
        <w:t>申請書添付書</w:t>
      </w:r>
      <w:r>
        <w:rPr>
          <w:rFonts w:hint="eastAsia"/>
          <w:kern w:val="0"/>
          <w:sz w:val="36"/>
          <w:fitText w:val="3360" w:id="1506512384"/>
        </w:rPr>
        <w:t>類</w:t>
      </w:r>
    </w:p>
    <w:p w:rsidR="00FC1557" w:rsidRDefault="00FC155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１　占用物件の位置図（占用場所を朱書すること。）</w:t>
      </w:r>
    </w:p>
    <w:p w:rsidR="00FC1557" w:rsidRDefault="00FC155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２　占用場所の平面図、横断面図及び縦断面図</w:t>
      </w:r>
    </w:p>
    <w:p w:rsidR="00FC1557" w:rsidRDefault="00FC155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３　占用物件の構造図、設計書及び仕様書</w:t>
      </w:r>
    </w:p>
    <w:p w:rsidR="00FC1557" w:rsidRDefault="00FC155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４　道路の掘削断面図、復旧断面図及び面積計算書</w:t>
      </w:r>
    </w:p>
    <w:p w:rsidR="00FC1557" w:rsidRDefault="00FC155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５　他の官公署の許認可書又は確認書の写し</w:t>
      </w:r>
    </w:p>
    <w:p w:rsidR="00FC1557" w:rsidRDefault="00FC1557">
      <w:pPr>
        <w:rPr>
          <w:sz w:val="22"/>
        </w:rPr>
      </w:pPr>
      <w:r>
        <w:rPr>
          <w:rFonts w:hint="eastAsia"/>
          <w:sz w:val="22"/>
        </w:rPr>
        <w:t xml:space="preserve">　　６　隣地の土地の所有者等利害関係人の同意書</w:t>
      </w:r>
    </w:p>
    <w:p w:rsidR="00FC1557" w:rsidRDefault="00FC1557">
      <w:pPr>
        <w:rPr>
          <w:sz w:val="22"/>
        </w:rPr>
      </w:pPr>
      <w:r>
        <w:rPr>
          <w:rFonts w:hint="eastAsia"/>
          <w:sz w:val="22"/>
        </w:rPr>
        <w:t xml:space="preserve">　　７　現地の状況を示す写真</w:t>
      </w:r>
    </w:p>
    <w:p w:rsidR="00FC1557" w:rsidRDefault="00FC1557">
      <w:pPr>
        <w:rPr>
          <w:sz w:val="22"/>
        </w:rPr>
      </w:pPr>
      <w:r>
        <w:rPr>
          <w:rFonts w:hint="eastAsia"/>
          <w:sz w:val="22"/>
        </w:rPr>
        <w:t xml:space="preserve">　　８　その他必要な書類</w:t>
      </w:r>
    </w:p>
    <w:p w:rsidR="00FC1557" w:rsidRDefault="00FC155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（注）更新の場合にあっては１のみ､変更の場合にあっては１､変更の理由書及び２から８</w:t>
      </w:r>
    </w:p>
    <w:p w:rsidR="00FC1557" w:rsidRDefault="00FC155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までで変更事項に関するもののみとすることができる。</w:t>
      </w:r>
    </w:p>
    <w:p w:rsidR="00FC1557" w:rsidRDefault="00FC1557">
      <w:pPr>
        <w:jc w:val="center"/>
        <w:rPr>
          <w:kern w:val="0"/>
          <w:sz w:val="32"/>
        </w:rPr>
      </w:pPr>
      <w:r>
        <w:rPr>
          <w:rFonts w:hint="eastAsia"/>
          <w:spacing w:val="136"/>
          <w:kern w:val="0"/>
          <w:sz w:val="32"/>
          <w:fitText w:val="2100" w:id="1506516224"/>
        </w:rPr>
        <w:t>留意事</w:t>
      </w:r>
      <w:r>
        <w:rPr>
          <w:rFonts w:hint="eastAsia"/>
          <w:spacing w:val="2"/>
          <w:kern w:val="0"/>
          <w:sz w:val="32"/>
          <w:fitText w:val="2100" w:id="1506516224"/>
        </w:rPr>
        <w:t>項</w:t>
      </w:r>
    </w:p>
    <w:p w:rsidR="00FC1557" w:rsidRDefault="00FC1557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別紙のとおり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FC1557">
        <w:tc>
          <w:tcPr>
            <w:tcW w:w="9435" w:type="dxa"/>
          </w:tcPr>
          <w:p w:rsidR="00FC1557" w:rsidRDefault="00FC15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付　　記</w:t>
            </w:r>
          </w:p>
          <w:p w:rsidR="00FC1557" w:rsidRDefault="00FC1557">
            <w:pPr>
              <w:ind w:leftChars="105" w:left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76E76" w:rsidRPr="00776E76">
              <w:rPr>
                <w:rFonts w:hint="eastAsia"/>
                <w:sz w:val="22"/>
              </w:rPr>
              <w:t>この処分について、不服のあるときは、この処分があったことを知った日の翌日から起算して３か月以内に行政不服審査法第２条の規定により、阿賀野市長に対して審査請求することができます。</w:t>
            </w:r>
          </w:p>
        </w:tc>
      </w:tr>
    </w:tbl>
    <w:p w:rsidR="00FC1557" w:rsidRDefault="00FC1557" w:rsidP="004E0921"/>
    <w:sectPr w:rsidR="00FC1557" w:rsidSect="004E0921">
      <w:pgSz w:w="11906" w:h="16838" w:code="9"/>
      <w:pgMar w:top="1247" w:right="1134" w:bottom="964" w:left="136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73" w:rsidRDefault="00C75E73" w:rsidP="009F41FB">
      <w:r>
        <w:separator/>
      </w:r>
    </w:p>
  </w:endnote>
  <w:endnote w:type="continuationSeparator" w:id="0">
    <w:p w:rsidR="00C75E73" w:rsidRDefault="00C75E73" w:rsidP="009F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73" w:rsidRDefault="00C75E73" w:rsidP="009F41FB">
      <w:r>
        <w:separator/>
      </w:r>
    </w:p>
  </w:footnote>
  <w:footnote w:type="continuationSeparator" w:id="0">
    <w:p w:rsidR="00C75E73" w:rsidRDefault="00C75E73" w:rsidP="009F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12FC8"/>
    <w:multiLevelType w:val="hybridMultilevel"/>
    <w:tmpl w:val="6CAED322"/>
    <w:lvl w:ilvl="0" w:tplc="B24C83DC">
      <w:start w:val="1"/>
      <w:numFmt w:val="decimalFullWidth"/>
      <w:lvlText w:val="(%1)"/>
      <w:lvlJc w:val="left"/>
      <w:pPr>
        <w:tabs>
          <w:tab w:val="num" w:pos="1260"/>
        </w:tabs>
        <w:ind w:left="1260" w:hanging="585"/>
      </w:pPr>
      <w:rPr>
        <w:rFonts w:hint="eastAsia"/>
      </w:rPr>
    </w:lvl>
    <w:lvl w:ilvl="1" w:tplc="41EE9A90">
      <w:start w:val="1"/>
      <w:numFmt w:val="decimalFullWidth"/>
      <w:lvlText w:val="（%2）"/>
      <w:lvlJc w:val="left"/>
      <w:pPr>
        <w:tabs>
          <w:tab w:val="num" w:pos="1815"/>
        </w:tabs>
        <w:ind w:left="181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21E"/>
    <w:rsid w:val="00357347"/>
    <w:rsid w:val="00445153"/>
    <w:rsid w:val="004B1924"/>
    <w:rsid w:val="004C7DDC"/>
    <w:rsid w:val="004D0ECA"/>
    <w:rsid w:val="004E0921"/>
    <w:rsid w:val="004E1496"/>
    <w:rsid w:val="005239B0"/>
    <w:rsid w:val="00532C1D"/>
    <w:rsid w:val="00556A31"/>
    <w:rsid w:val="005F78BE"/>
    <w:rsid w:val="00616CD5"/>
    <w:rsid w:val="006C5FA3"/>
    <w:rsid w:val="00717FDF"/>
    <w:rsid w:val="00776E76"/>
    <w:rsid w:val="008D5C5E"/>
    <w:rsid w:val="008F562E"/>
    <w:rsid w:val="009F41FB"/>
    <w:rsid w:val="00A1110C"/>
    <w:rsid w:val="00BB0F0E"/>
    <w:rsid w:val="00BC3D5E"/>
    <w:rsid w:val="00C75E73"/>
    <w:rsid w:val="00C85311"/>
    <w:rsid w:val="00CE09ED"/>
    <w:rsid w:val="00D731F6"/>
    <w:rsid w:val="00D877AC"/>
    <w:rsid w:val="00DA6FC8"/>
    <w:rsid w:val="00E438D3"/>
    <w:rsid w:val="00EB18E5"/>
    <w:rsid w:val="00EB3B53"/>
    <w:rsid w:val="00F22626"/>
    <w:rsid w:val="00FB521E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64F28-63CC-46B9-9963-4AD1DC9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6A31"/>
    <w:rPr>
      <w:sz w:val="22"/>
    </w:rPr>
  </w:style>
  <w:style w:type="paragraph" w:styleId="a4">
    <w:name w:val="header"/>
    <w:basedOn w:val="a"/>
    <w:link w:val="a5"/>
    <w:rsid w:val="009F4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1FB"/>
    <w:rPr>
      <w:kern w:val="2"/>
      <w:sz w:val="21"/>
      <w:szCs w:val="24"/>
    </w:rPr>
  </w:style>
  <w:style w:type="paragraph" w:styleId="a6">
    <w:name w:val="footer"/>
    <w:basedOn w:val="a"/>
    <w:link w:val="a7"/>
    <w:rsid w:val="009F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018.&#36947;&#36335;&#21344;&#29992;&#38306;&#20418;\&#36947;&#36335;&#21344;&#29992;&#35377;&#21487;&#30003;&#35531;&#26360;,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道路占用許可申請書,doc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</vt:lpstr>
      <vt:lpstr>道路占用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　toshikei</cp:lastModifiedBy>
  <cp:revision>9</cp:revision>
  <cp:lastPrinted>2015-10-20T02:05:00Z</cp:lastPrinted>
  <dcterms:created xsi:type="dcterms:W3CDTF">2015-02-19T06:22:00Z</dcterms:created>
  <dcterms:modified xsi:type="dcterms:W3CDTF">2022-11-15T01:25:00Z</dcterms:modified>
</cp:coreProperties>
</file>