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CF" w:rsidRDefault="000C05CF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790"/>
        <w:gridCol w:w="630"/>
      </w:tblGrid>
      <w:tr w:rsidR="00BF3D4A">
        <w:trPr>
          <w:cantSplit/>
          <w:trHeight w:val="525"/>
        </w:trPr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3D4A" w:rsidRDefault="00BF3D4A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F3D4A" w:rsidRDefault="00BF3D4A">
            <w:pPr>
              <w:jc w:val="center"/>
              <w:rPr>
                <w:sz w:val="24"/>
              </w:rPr>
            </w:pPr>
            <w:r w:rsidRPr="008C565E">
              <w:rPr>
                <w:rFonts w:hint="eastAsia"/>
                <w:sz w:val="24"/>
                <w:bdr w:val="single" w:sz="4" w:space="0" w:color="auto"/>
              </w:rPr>
              <w:t>廃　止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3D4A" w:rsidRDefault="00BF3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</w:t>
            </w:r>
          </w:p>
        </w:tc>
      </w:tr>
      <w:tr w:rsidR="00BF3D4A">
        <w:trPr>
          <w:cantSplit/>
          <w:trHeight w:val="518"/>
        </w:trPr>
        <w:tc>
          <w:tcPr>
            <w:tcW w:w="2205" w:type="dxa"/>
            <w:vMerge/>
            <w:tcBorders>
              <w:left w:val="nil"/>
              <w:bottom w:val="nil"/>
              <w:right w:val="nil"/>
            </w:tcBorders>
          </w:tcPr>
          <w:p w:rsidR="00BF3D4A" w:rsidRDefault="00BF3D4A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F3D4A" w:rsidRDefault="00BF3D4A">
            <w:pPr>
              <w:jc w:val="center"/>
              <w:rPr>
                <w:sz w:val="24"/>
              </w:rPr>
            </w:pPr>
            <w:r w:rsidRPr="008C565E">
              <w:rPr>
                <w:rFonts w:hint="eastAsia"/>
                <w:sz w:val="24"/>
              </w:rPr>
              <w:t>取りやめ</w:t>
            </w: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BF3D4A" w:rsidRDefault="00BF3D4A">
            <w:pPr>
              <w:jc w:val="center"/>
              <w:rPr>
                <w:sz w:val="24"/>
              </w:rPr>
            </w:pPr>
          </w:p>
        </w:tc>
      </w:tr>
    </w:tbl>
    <w:p w:rsidR="00BF3D4A" w:rsidRDefault="00BF3D4A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BF3D4A" w:rsidRDefault="00BF3D4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年　　　月　　　日</w:t>
      </w:r>
    </w:p>
    <w:p w:rsidR="00BF3D4A" w:rsidRDefault="00BF3D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阿賀野市長　</w:t>
      </w:r>
      <w:r w:rsidR="000C05CF">
        <w:rPr>
          <w:rFonts w:hint="eastAsia"/>
          <w:sz w:val="28"/>
          <w:szCs w:val="28"/>
        </w:rPr>
        <w:t xml:space="preserve">　</w:t>
      </w:r>
      <w:r w:rsidR="007D7222">
        <w:rPr>
          <w:rFonts w:hint="eastAsia"/>
          <w:sz w:val="28"/>
          <w:szCs w:val="28"/>
        </w:rPr>
        <w:t>田中　清善</w:t>
      </w:r>
      <w:r>
        <w:rPr>
          <w:rFonts w:hint="eastAsia"/>
          <w:sz w:val="28"/>
          <w:szCs w:val="28"/>
        </w:rPr>
        <w:t xml:space="preserve">　様</w:t>
      </w:r>
    </w:p>
    <w:p w:rsidR="00BF3D4A" w:rsidRDefault="00BF3D4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:rsidR="00BF3D4A" w:rsidRDefault="00BF3D4A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 xml:space="preserve">住　所　</w:t>
      </w:r>
    </w:p>
    <w:p w:rsidR="00BF3D4A" w:rsidRDefault="00BF3D4A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　氏　名　</w:t>
      </w:r>
    </w:p>
    <w:p w:rsidR="00BF3D4A" w:rsidRDefault="00BF3D4A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BF3D4A" w:rsidRDefault="002E45E0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BF3D4A">
        <w:rPr>
          <w:rFonts w:hint="eastAsia"/>
          <w:szCs w:val="21"/>
        </w:rPr>
        <w:t xml:space="preserve">　</w:t>
      </w:r>
      <w:r w:rsidR="008B6E9A">
        <w:rPr>
          <w:rFonts w:hint="eastAsia"/>
          <w:szCs w:val="21"/>
        </w:rPr>
        <w:t xml:space="preserve">　　　　　　　　　　</w:t>
      </w:r>
      <w:r w:rsidR="00BF3D4A">
        <w:rPr>
          <w:rFonts w:hint="eastAsia"/>
        </w:rPr>
        <w:t xml:space="preserve">　　</w:t>
      </w:r>
    </w:p>
    <w:p w:rsidR="00BF3D4A" w:rsidRDefault="008B6E9A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 xml:space="preserve">電　話　</w:t>
      </w:r>
    </w:p>
    <w:tbl>
      <w:tblPr>
        <w:tblpPr w:leftFromText="142" w:rightFromText="142" w:vertAnchor="text" w:horzAnchor="page" w:tblpX="438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5160"/>
      </w:tblGrid>
      <w:tr w:rsidR="00BF3D4A">
        <w:trPr>
          <w:cantSplit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F3D4A" w:rsidRDefault="00BF3D4A">
            <w:pPr>
              <w:jc w:val="distribute"/>
              <w:rPr>
                <w:szCs w:val="21"/>
              </w:rPr>
            </w:pPr>
            <w:r w:rsidRPr="008C565E">
              <w:rPr>
                <w:rFonts w:hint="eastAsia"/>
                <w:szCs w:val="21"/>
                <w:bdr w:val="single" w:sz="4" w:space="0" w:color="auto"/>
              </w:rPr>
              <w:t>廃止</w:t>
            </w:r>
          </w:p>
        </w:tc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3D4A" w:rsidRDefault="00BF3D4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したいので、阿賀野市道路占用規則第１３条の規定に</w:t>
            </w:r>
          </w:p>
        </w:tc>
      </w:tr>
      <w:tr w:rsidR="00BF3D4A">
        <w:trPr>
          <w:cantSplit/>
          <w:trHeight w:val="17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F3D4A" w:rsidRDefault="00BF3D4A">
            <w:pPr>
              <w:jc w:val="distribute"/>
              <w:rPr>
                <w:szCs w:val="21"/>
              </w:rPr>
            </w:pPr>
            <w:r w:rsidRPr="008C565E">
              <w:rPr>
                <w:rFonts w:hint="eastAsia"/>
                <w:szCs w:val="21"/>
              </w:rPr>
              <w:t>取りやめ</w:t>
            </w:r>
          </w:p>
        </w:tc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BF3D4A" w:rsidRDefault="00BF3D4A">
            <w:pPr>
              <w:widowControl/>
              <w:jc w:val="left"/>
              <w:rPr>
                <w:szCs w:val="21"/>
              </w:rPr>
            </w:pPr>
          </w:p>
        </w:tc>
      </w:tr>
    </w:tbl>
    <w:p w:rsidR="00BF3D4A" w:rsidRDefault="00BF3D4A">
      <w:pPr>
        <w:rPr>
          <w:szCs w:val="21"/>
        </w:rPr>
      </w:pPr>
    </w:p>
    <w:p w:rsidR="00BF3D4A" w:rsidRDefault="004F7BA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次のとおり道路の占用</w:t>
      </w:r>
      <w:r w:rsidR="00BF3D4A">
        <w:rPr>
          <w:rFonts w:hint="eastAsia"/>
          <w:szCs w:val="21"/>
        </w:rPr>
        <w:t>を</w:t>
      </w:r>
    </w:p>
    <w:p w:rsidR="00BF3D4A" w:rsidRDefault="00BF3D4A">
      <w:pPr>
        <w:ind w:firstLineChars="200" w:firstLine="420"/>
        <w:rPr>
          <w:szCs w:val="21"/>
        </w:rPr>
      </w:pPr>
    </w:p>
    <w:p w:rsidR="00BF3D4A" w:rsidRDefault="00BF3D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より届け出ます。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260"/>
        <w:gridCol w:w="420"/>
        <w:gridCol w:w="5880"/>
      </w:tblGrid>
      <w:tr w:rsidR="00BF3D4A">
        <w:trPr>
          <w:cantSplit/>
          <w:trHeight w:val="547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365" w:type="dxa"/>
            <w:vMerge w:val="restart"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占用の場所</w:t>
            </w:r>
          </w:p>
        </w:tc>
        <w:tc>
          <w:tcPr>
            <w:tcW w:w="1680" w:type="dxa"/>
            <w:gridSpan w:val="2"/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5880" w:type="dxa"/>
            <w:vAlign w:val="center"/>
          </w:tcPr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線</w:t>
            </w:r>
          </w:p>
        </w:tc>
      </w:tr>
      <w:tr w:rsidR="00BF3D4A">
        <w:trPr>
          <w:cantSplit/>
          <w:trHeight w:val="542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箇所</w:t>
            </w:r>
          </w:p>
        </w:tc>
        <w:tc>
          <w:tcPr>
            <w:tcW w:w="5880" w:type="dxa"/>
            <w:vAlign w:val="center"/>
          </w:tcPr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阿賀野市</w:t>
            </w:r>
          </w:p>
        </w:tc>
      </w:tr>
      <w:tr w:rsidR="00BF3D4A">
        <w:trPr>
          <w:trHeight w:val="534"/>
        </w:trPr>
        <w:tc>
          <w:tcPr>
            <w:tcW w:w="420" w:type="dxa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占用の目的</w:t>
            </w:r>
          </w:p>
        </w:tc>
        <w:tc>
          <w:tcPr>
            <w:tcW w:w="7560" w:type="dxa"/>
            <w:gridSpan w:val="3"/>
            <w:vAlign w:val="center"/>
          </w:tcPr>
          <w:p w:rsidR="00BF3D4A" w:rsidRDefault="00BF3D4A">
            <w:pPr>
              <w:rPr>
                <w:szCs w:val="21"/>
              </w:rPr>
            </w:pPr>
          </w:p>
        </w:tc>
      </w:tr>
      <w:tr w:rsidR="00BF3D4A">
        <w:trPr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許可物件の</w:t>
            </w:r>
          </w:p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560" w:type="dxa"/>
            <w:gridSpan w:val="3"/>
            <w:vAlign w:val="center"/>
          </w:tcPr>
          <w:p w:rsidR="00BF3D4A" w:rsidRDefault="00BF3D4A">
            <w:pPr>
              <w:rPr>
                <w:szCs w:val="21"/>
              </w:rPr>
            </w:pPr>
          </w:p>
        </w:tc>
      </w:tr>
      <w:tr w:rsidR="00BF3D4A">
        <w:trPr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7560" w:type="dxa"/>
            <w:gridSpan w:val="3"/>
            <w:vAlign w:val="center"/>
          </w:tcPr>
          <w:p w:rsidR="00BF3D4A" w:rsidRDefault="00BF3D4A" w:rsidP="00947B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　　　　　　　第　　　　　号</w:t>
            </w:r>
          </w:p>
        </w:tc>
      </w:tr>
      <w:tr w:rsidR="00BF3D4A">
        <w:trPr>
          <w:trHeight w:val="515"/>
        </w:trPr>
        <w:tc>
          <w:tcPr>
            <w:tcW w:w="420" w:type="dxa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許可期間</w:t>
            </w:r>
          </w:p>
        </w:tc>
        <w:tc>
          <w:tcPr>
            <w:tcW w:w="7560" w:type="dxa"/>
            <w:gridSpan w:val="3"/>
            <w:vAlign w:val="center"/>
          </w:tcPr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日から　　　年　　　月　　　日まで　　　　　間</w:t>
            </w:r>
          </w:p>
        </w:tc>
      </w:tr>
      <w:tr w:rsidR="00BF3D4A">
        <w:trPr>
          <w:trHeight w:val="1604"/>
        </w:trPr>
        <w:tc>
          <w:tcPr>
            <w:tcW w:w="420" w:type="dxa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F3D4A" w:rsidRPr="008C565E" w:rsidRDefault="00BF3D4A">
            <w:pPr>
              <w:rPr>
                <w:szCs w:val="21"/>
                <w:bdr w:val="single" w:sz="4" w:space="0" w:color="auto"/>
              </w:rPr>
            </w:pPr>
            <w:r w:rsidRPr="008C565E">
              <w:rPr>
                <w:rFonts w:hint="eastAsia"/>
                <w:szCs w:val="21"/>
                <w:bdr w:val="single" w:sz="4" w:space="0" w:color="auto"/>
              </w:rPr>
              <w:t>廃止</w:t>
            </w:r>
          </w:p>
          <w:p w:rsidR="00BF3D4A" w:rsidRDefault="00BF3D4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</w:p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取り</w:t>
            </w:r>
          </w:p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やめ</w:t>
            </w:r>
          </w:p>
        </w:tc>
        <w:tc>
          <w:tcPr>
            <w:tcW w:w="7560" w:type="dxa"/>
            <w:gridSpan w:val="3"/>
            <w:vAlign w:val="center"/>
          </w:tcPr>
          <w:p w:rsidR="00C56860" w:rsidRDefault="00BF3D4A" w:rsidP="00947B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47B8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E418F1" w:rsidRDefault="00E418F1" w:rsidP="00947B8D">
            <w:pPr>
              <w:rPr>
                <w:szCs w:val="21"/>
              </w:rPr>
            </w:pPr>
          </w:p>
          <w:p w:rsidR="00E418F1" w:rsidRDefault="00E418F1" w:rsidP="00947B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【理由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】</w:t>
            </w:r>
          </w:p>
        </w:tc>
      </w:tr>
      <w:tr w:rsidR="00BF3D4A">
        <w:trPr>
          <w:trHeight w:val="504"/>
        </w:trPr>
        <w:tc>
          <w:tcPr>
            <w:tcW w:w="420" w:type="dxa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365" w:type="dxa"/>
            <w:tcBorders>
              <w:left w:val="nil"/>
            </w:tcBorders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占用料の</w:t>
            </w:r>
          </w:p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納否</w:t>
            </w:r>
          </w:p>
        </w:tc>
        <w:tc>
          <w:tcPr>
            <w:tcW w:w="7560" w:type="dxa"/>
            <w:gridSpan w:val="3"/>
            <w:vAlign w:val="center"/>
          </w:tcPr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F3D4A">
        <w:trPr>
          <w:cantSplit/>
          <w:trHeight w:val="317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365" w:type="dxa"/>
            <w:vMerge w:val="restart"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原状回復</w:t>
            </w:r>
          </w:p>
          <w:p w:rsidR="00BF3D4A" w:rsidRDefault="00BF3D4A" w:rsidP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（道路管理</w:t>
            </w:r>
          </w:p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者記入欄）</w:t>
            </w:r>
          </w:p>
        </w:tc>
        <w:tc>
          <w:tcPr>
            <w:tcW w:w="1260" w:type="dxa"/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原状回復</w:t>
            </w:r>
          </w:p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6300" w:type="dxa"/>
            <w:gridSpan w:val="2"/>
            <w:vAlign w:val="center"/>
          </w:tcPr>
          <w:p w:rsidR="00BF3D4A" w:rsidRDefault="00BF3D4A">
            <w:pPr>
              <w:rPr>
                <w:szCs w:val="21"/>
              </w:rPr>
            </w:pPr>
          </w:p>
        </w:tc>
      </w:tr>
      <w:tr w:rsidR="00BF3D4A">
        <w:trPr>
          <w:cantSplit/>
          <w:trHeight w:val="7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確認検査</w:t>
            </w:r>
          </w:p>
        </w:tc>
        <w:tc>
          <w:tcPr>
            <w:tcW w:w="6300" w:type="dxa"/>
            <w:gridSpan w:val="2"/>
            <w:vAlign w:val="center"/>
          </w:tcPr>
          <w:p w:rsidR="00BF3D4A" w:rsidRDefault="00BF3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B6E9A">
              <w:rPr>
                <w:rFonts w:hint="eastAsia"/>
                <w:szCs w:val="21"/>
              </w:rPr>
              <w:t xml:space="preserve">　　年　　月　　日　　職</w:t>
            </w:r>
            <w:r>
              <w:rPr>
                <w:rFonts w:hint="eastAsia"/>
                <w:szCs w:val="21"/>
              </w:rPr>
              <w:t xml:space="preserve">氏名　　　　　　　　　　</w:t>
            </w:r>
          </w:p>
        </w:tc>
      </w:tr>
      <w:tr w:rsidR="00BF3D4A">
        <w:trPr>
          <w:cantSplit/>
          <w:trHeight w:val="7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F3D4A" w:rsidRDefault="00BF3D4A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F3D4A" w:rsidRDefault="00BF3D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結果</w:t>
            </w:r>
          </w:p>
        </w:tc>
        <w:tc>
          <w:tcPr>
            <w:tcW w:w="6300" w:type="dxa"/>
            <w:gridSpan w:val="2"/>
            <w:vAlign w:val="center"/>
          </w:tcPr>
          <w:p w:rsidR="00BF3D4A" w:rsidRDefault="00BF3D4A">
            <w:pPr>
              <w:rPr>
                <w:szCs w:val="21"/>
              </w:rPr>
            </w:pPr>
          </w:p>
        </w:tc>
      </w:tr>
    </w:tbl>
    <w:p w:rsidR="00BF3D4A" w:rsidRDefault="00BF3D4A">
      <w:pPr>
        <w:rPr>
          <w:szCs w:val="21"/>
        </w:rPr>
      </w:pPr>
    </w:p>
    <w:sectPr w:rsidR="00BF3D4A" w:rsidSect="0024502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24" w:rsidRDefault="002A4A24" w:rsidP="007D7222">
      <w:r>
        <w:separator/>
      </w:r>
    </w:p>
  </w:endnote>
  <w:endnote w:type="continuationSeparator" w:id="0">
    <w:p w:rsidR="002A4A24" w:rsidRDefault="002A4A24" w:rsidP="007D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24" w:rsidRDefault="002A4A24" w:rsidP="007D7222">
      <w:r>
        <w:separator/>
      </w:r>
    </w:p>
  </w:footnote>
  <w:footnote w:type="continuationSeparator" w:id="0">
    <w:p w:rsidR="002A4A24" w:rsidRDefault="002A4A24" w:rsidP="007D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5CF"/>
    <w:rsid w:val="000C05CF"/>
    <w:rsid w:val="00173038"/>
    <w:rsid w:val="00245021"/>
    <w:rsid w:val="002A4A24"/>
    <w:rsid w:val="002E45E0"/>
    <w:rsid w:val="004C7469"/>
    <w:rsid w:val="004F7BAE"/>
    <w:rsid w:val="007D7222"/>
    <w:rsid w:val="008B3EC4"/>
    <w:rsid w:val="008B6E9A"/>
    <w:rsid w:val="008C52F7"/>
    <w:rsid w:val="008C565E"/>
    <w:rsid w:val="00947B8D"/>
    <w:rsid w:val="009C03EE"/>
    <w:rsid w:val="00BF3D4A"/>
    <w:rsid w:val="00C56860"/>
    <w:rsid w:val="00C63912"/>
    <w:rsid w:val="00E418F1"/>
    <w:rsid w:val="00F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DB74AE-9A41-4562-AF47-F6199C2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50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222"/>
    <w:rPr>
      <w:kern w:val="2"/>
      <w:sz w:val="21"/>
      <w:szCs w:val="24"/>
    </w:rPr>
  </w:style>
  <w:style w:type="paragraph" w:styleId="a6">
    <w:name w:val="footer"/>
    <w:basedOn w:val="a"/>
    <w:link w:val="a7"/>
    <w:rsid w:val="007D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24314;&#35373;&#35506;\&#34892;&#25919;&#20418;\&#36947;&#36335;&#21344;&#29992;&#38306;&#20418;\&#24259;&#27490;&#12288;&#21462;&#12426;&#12420;&#12417;&#23626;&#12369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廃止　取りやめ届け.doc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　事　期　間　変　更　届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　toshikei</dc:creator>
  <cp:lastModifiedBy>mail　toshikei</cp:lastModifiedBy>
  <cp:revision>8</cp:revision>
  <cp:lastPrinted>2009-08-11T23:51:00Z</cp:lastPrinted>
  <dcterms:created xsi:type="dcterms:W3CDTF">2019-05-13T23:52:00Z</dcterms:created>
  <dcterms:modified xsi:type="dcterms:W3CDTF">2022-11-15T01:26:00Z</dcterms:modified>
</cp:coreProperties>
</file>