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B5" w:rsidRPr="008651CC" w:rsidRDefault="008651CC" w:rsidP="008651CC">
      <w:pPr>
        <w:jc w:val="center"/>
        <w:rPr>
          <w:sz w:val="32"/>
          <w:szCs w:val="32"/>
        </w:rPr>
      </w:pPr>
      <w:r w:rsidRPr="008651CC">
        <w:rPr>
          <w:rFonts w:hint="eastAsia"/>
          <w:sz w:val="32"/>
          <w:szCs w:val="32"/>
        </w:rPr>
        <w:t>意見・感想等</w:t>
      </w:r>
    </w:p>
    <w:p w:rsidR="008651CC" w:rsidRDefault="008651CC">
      <w:pPr>
        <w:rPr>
          <w:sz w:val="24"/>
          <w:szCs w:val="24"/>
        </w:rPr>
      </w:pPr>
    </w:p>
    <w:p w:rsidR="008651CC" w:rsidRPr="008651CC" w:rsidRDefault="008651CC">
      <w:pPr>
        <w:rPr>
          <w:sz w:val="24"/>
          <w:szCs w:val="24"/>
        </w:rPr>
      </w:pPr>
    </w:p>
    <w:p w:rsidR="008651CC" w:rsidRPr="000F3F51" w:rsidRDefault="008651CC" w:rsidP="00A72A20">
      <w:pPr>
        <w:ind w:firstLine="2800"/>
        <w:rPr>
          <w:sz w:val="28"/>
          <w:szCs w:val="28"/>
          <w:u w:val="single"/>
        </w:rPr>
      </w:pPr>
      <w:r w:rsidRPr="000F3F51">
        <w:rPr>
          <w:rFonts w:hint="eastAsia"/>
          <w:sz w:val="28"/>
          <w:szCs w:val="28"/>
          <w:u w:val="single"/>
        </w:rPr>
        <w:t>事業所名</w:t>
      </w:r>
      <w:r w:rsidR="000F3F51" w:rsidRPr="000F3F51">
        <w:rPr>
          <w:rFonts w:hint="eastAsia"/>
          <w:sz w:val="28"/>
          <w:szCs w:val="28"/>
          <w:u w:val="single"/>
        </w:rPr>
        <w:t>：</w:t>
      </w:r>
      <w:r w:rsidRPr="000F3F51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A72A20" w:rsidRPr="000F3F51">
        <w:rPr>
          <w:rFonts w:hint="eastAsia"/>
          <w:sz w:val="28"/>
          <w:szCs w:val="28"/>
          <w:u w:val="single"/>
        </w:rPr>
        <w:t xml:space="preserve">　　　</w:t>
      </w:r>
    </w:p>
    <w:p w:rsidR="008651CC" w:rsidRDefault="008651CC">
      <w:pPr>
        <w:rPr>
          <w:sz w:val="24"/>
          <w:szCs w:val="24"/>
        </w:rPr>
      </w:pPr>
    </w:p>
    <w:p w:rsidR="008651CC" w:rsidRDefault="000F3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（ご意見・ご感想等をご自由にお寄せ下さい</w:t>
      </w:r>
      <w:bookmarkStart w:id="0" w:name="_GoBack"/>
      <w:bookmarkEnd w:id="0"/>
      <w:r w:rsidR="008651CC">
        <w:rPr>
          <w:rFonts w:hint="eastAsia"/>
          <w:sz w:val="24"/>
          <w:szCs w:val="24"/>
        </w:rPr>
        <w:t>）</w:t>
      </w:r>
    </w:p>
    <w:p w:rsidR="008651CC" w:rsidRDefault="008651CC">
      <w:pPr>
        <w:rPr>
          <w:sz w:val="24"/>
          <w:szCs w:val="24"/>
        </w:rPr>
      </w:pP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</w:t>
      </w:r>
    </w:p>
    <w:p w:rsidR="008651CC" w:rsidRPr="008651CC" w:rsidRDefault="008651CC">
      <w:pPr>
        <w:rPr>
          <w:sz w:val="28"/>
          <w:szCs w:val="28"/>
          <w:u w:val="dotted"/>
        </w:rPr>
      </w:pPr>
      <w:r w:rsidRPr="008651CC">
        <w:rPr>
          <w:rFonts w:hint="eastAsia"/>
          <w:sz w:val="28"/>
          <w:szCs w:val="28"/>
          <w:u w:val="dotted"/>
        </w:rPr>
        <w:t xml:space="preserve">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</w:t>
      </w:r>
    </w:p>
    <w:p w:rsidR="008651CC" w:rsidRPr="000D5EDA" w:rsidRDefault="008651CC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</w:t>
      </w:r>
      <w:r w:rsidR="000D5EDA"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</w:t>
      </w:r>
      <w:r w:rsidRPr="000D5EDA">
        <w:rPr>
          <w:rFonts w:hint="eastAsia"/>
          <w:sz w:val="28"/>
          <w:szCs w:val="28"/>
          <w:u w:val="dotted"/>
        </w:rPr>
        <w:t xml:space="preserve">　</w:t>
      </w:r>
    </w:p>
    <w:p w:rsidR="008651CC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</w:p>
    <w:p w:rsidR="008651CC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</w:p>
    <w:p w:rsidR="008651CC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</w:p>
    <w:p w:rsidR="008651CC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</w:p>
    <w:p w:rsidR="000D5EDA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</w:p>
    <w:p w:rsidR="000D5EDA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  <w:r w:rsidRPr="000D5EDA">
        <w:rPr>
          <w:rFonts w:hint="eastAsia"/>
          <w:sz w:val="28"/>
          <w:szCs w:val="28"/>
          <w:u w:val="dotted"/>
        </w:rPr>
        <w:t xml:space="preserve">　</w:t>
      </w:r>
    </w:p>
    <w:p w:rsidR="000D5EDA" w:rsidRP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  <w:r w:rsidRPr="000D5EDA">
        <w:rPr>
          <w:rFonts w:hint="eastAsia"/>
          <w:sz w:val="28"/>
          <w:szCs w:val="28"/>
          <w:u w:val="dotted"/>
        </w:rPr>
        <w:t xml:space="preserve">　</w:t>
      </w:r>
    </w:p>
    <w:p w:rsidR="000D5EDA" w:rsidRDefault="000D5EDA">
      <w:pPr>
        <w:rPr>
          <w:sz w:val="28"/>
          <w:szCs w:val="28"/>
          <w:u w:val="dotted"/>
        </w:rPr>
      </w:pPr>
      <w:r w:rsidRPr="000D5EDA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</w:t>
      </w:r>
      <w:r w:rsidRPr="000D5EDA">
        <w:rPr>
          <w:rFonts w:hint="eastAsia"/>
          <w:sz w:val="28"/>
          <w:szCs w:val="28"/>
          <w:u w:val="dotted"/>
        </w:rPr>
        <w:t xml:space="preserve">　</w:t>
      </w:r>
    </w:p>
    <w:p w:rsidR="000D5EDA" w:rsidRDefault="000D5EDA">
      <w:pPr>
        <w:rPr>
          <w:sz w:val="28"/>
          <w:szCs w:val="28"/>
          <w:u w:val="dotted"/>
        </w:rPr>
      </w:pPr>
    </w:p>
    <w:p w:rsidR="000D5EDA" w:rsidRPr="000D5EDA" w:rsidRDefault="000D5EDA">
      <w:pPr>
        <w:rPr>
          <w:sz w:val="28"/>
          <w:szCs w:val="28"/>
        </w:rPr>
      </w:pPr>
      <w:r w:rsidRPr="000D5EDA"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　　　　　　　　　　有難うございました。</w:t>
      </w:r>
    </w:p>
    <w:sectPr w:rsidR="000D5EDA" w:rsidRPr="000D5ED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CC"/>
    <w:rsid w:val="000D5EDA"/>
    <w:rsid w:val="000F3F51"/>
    <w:rsid w:val="008651CC"/>
    <w:rsid w:val="00A72A20"/>
    <w:rsid w:val="00A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396B9"/>
  <w15:docId w15:val="{97A27511-4F05-49D5-9794-2B1945B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katu-hidano</dc:creator>
  <cp:keywords/>
  <dc:description/>
  <cp:lastModifiedBy>katu-hidano</cp:lastModifiedBy>
  <cp:revision>3</cp:revision>
  <dcterms:created xsi:type="dcterms:W3CDTF">2022-02-14T07:41:00Z</dcterms:created>
  <dcterms:modified xsi:type="dcterms:W3CDTF">2022-02-24T22:50:00Z</dcterms:modified>
</cp:coreProperties>
</file>