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70" w:rsidRPr="007C33F1" w:rsidRDefault="00684270">
      <w:pPr>
        <w:wordWrap w:val="0"/>
        <w:overflowPunct w:val="0"/>
        <w:autoSpaceDE w:val="0"/>
        <w:autoSpaceDN w:val="0"/>
        <w:rPr>
          <w:sz w:val="18"/>
        </w:rPr>
      </w:pPr>
      <w:r w:rsidRPr="007C33F1">
        <w:rPr>
          <w:rFonts w:hint="eastAsia"/>
          <w:sz w:val="18"/>
        </w:rPr>
        <w:t>第</w:t>
      </w:r>
      <w:r w:rsidR="007C33F1">
        <w:rPr>
          <w:rFonts w:hint="eastAsia"/>
          <w:sz w:val="18"/>
        </w:rPr>
        <w:t>6</w:t>
      </w:r>
      <w:r w:rsidRPr="007C33F1">
        <w:rPr>
          <w:rFonts w:hint="eastAsia"/>
          <w:sz w:val="18"/>
        </w:rPr>
        <w:t>号様式</w:t>
      </w:r>
      <w:r w:rsidR="00FE250E" w:rsidRPr="007C33F1">
        <w:rPr>
          <w:rFonts w:hint="eastAsia"/>
          <w:sz w:val="18"/>
        </w:rPr>
        <w:t>（</w:t>
      </w:r>
      <w:r w:rsidRPr="007C33F1">
        <w:rPr>
          <w:rFonts w:hint="eastAsia"/>
          <w:sz w:val="18"/>
        </w:rPr>
        <w:t>第</w:t>
      </w:r>
      <w:r w:rsidR="007C33F1">
        <w:rPr>
          <w:rFonts w:hint="eastAsia"/>
          <w:sz w:val="18"/>
        </w:rPr>
        <w:t>6</w:t>
      </w:r>
      <w:r w:rsidRPr="007C33F1">
        <w:rPr>
          <w:rFonts w:hint="eastAsia"/>
          <w:sz w:val="18"/>
        </w:rPr>
        <w:t>条関係</w:t>
      </w:r>
      <w:r w:rsidR="00FE250E" w:rsidRPr="007C33F1">
        <w:rPr>
          <w:rFonts w:hint="eastAsia"/>
          <w:sz w:val="18"/>
        </w:rPr>
        <w:t>）</w:t>
      </w:r>
    </w:p>
    <w:p w:rsidR="00684270" w:rsidRPr="008F56CB" w:rsidRDefault="00684270">
      <w:pPr>
        <w:wordWrap w:val="0"/>
        <w:overflowPunct w:val="0"/>
        <w:autoSpaceDE w:val="0"/>
        <w:autoSpaceDN w:val="0"/>
      </w:pPr>
    </w:p>
    <w:p w:rsidR="00B410C3" w:rsidRPr="008F56CB" w:rsidRDefault="00B410C3">
      <w:pPr>
        <w:wordWrap w:val="0"/>
        <w:overflowPunct w:val="0"/>
        <w:autoSpaceDE w:val="0"/>
        <w:autoSpaceDN w:val="0"/>
      </w:pPr>
    </w:p>
    <w:p w:rsidR="00684270" w:rsidRPr="00D44109" w:rsidRDefault="00684270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D44109">
        <w:rPr>
          <w:rFonts w:hint="eastAsia"/>
          <w:sz w:val="24"/>
        </w:rPr>
        <w:t>紙おむつ等購入費助成資格喪失届</w:t>
      </w:r>
    </w:p>
    <w:p w:rsidR="00684270" w:rsidRPr="008F56CB" w:rsidRDefault="00684270">
      <w:pPr>
        <w:wordWrap w:val="0"/>
        <w:overflowPunct w:val="0"/>
        <w:autoSpaceDE w:val="0"/>
        <w:autoSpaceDN w:val="0"/>
      </w:pPr>
    </w:p>
    <w:p w:rsidR="00FE250E" w:rsidRPr="008F56CB" w:rsidRDefault="00FE250E">
      <w:pPr>
        <w:wordWrap w:val="0"/>
        <w:overflowPunct w:val="0"/>
        <w:autoSpaceDE w:val="0"/>
        <w:autoSpaceDN w:val="0"/>
      </w:pPr>
    </w:p>
    <w:p w:rsidR="00684270" w:rsidRPr="008F56CB" w:rsidRDefault="00684270" w:rsidP="00B410C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Chars="200" w:right="440"/>
        <w:jc w:val="right"/>
      </w:pPr>
      <w:r w:rsidRPr="008F56CB">
        <w:rPr>
          <w:rFonts w:hint="eastAsia"/>
        </w:rPr>
        <w:t>年　　　月　　　日</w:t>
      </w:r>
    </w:p>
    <w:p w:rsidR="00684270" w:rsidRPr="008F56CB" w:rsidRDefault="00684270">
      <w:pPr>
        <w:wordWrap w:val="0"/>
        <w:overflowPunct w:val="0"/>
        <w:autoSpaceDE w:val="0"/>
        <w:autoSpaceDN w:val="0"/>
      </w:pPr>
    </w:p>
    <w:p w:rsidR="00684270" w:rsidRPr="008F56CB" w:rsidRDefault="00684270">
      <w:pPr>
        <w:wordWrap w:val="0"/>
        <w:overflowPunct w:val="0"/>
        <w:autoSpaceDE w:val="0"/>
        <w:autoSpaceDN w:val="0"/>
      </w:pPr>
      <w:r w:rsidRPr="008F56CB">
        <w:rPr>
          <w:rFonts w:hint="eastAsia"/>
        </w:rPr>
        <w:t xml:space="preserve">　　阿賀野市長　　　　様</w:t>
      </w:r>
    </w:p>
    <w:p w:rsidR="00684270" w:rsidRPr="008F56CB" w:rsidRDefault="00684270"/>
    <w:p w:rsidR="00684270" w:rsidRPr="008F56CB" w:rsidRDefault="007B2E1A" w:rsidP="00B410C3">
      <w:pPr>
        <w:ind w:leftChars="1850" w:left="4070"/>
      </w:pPr>
      <w:r>
        <w:rPr>
          <w:rFonts w:hint="eastAsia"/>
        </w:rPr>
        <w:t xml:space="preserve">届出者　住所　</w:t>
      </w:r>
    </w:p>
    <w:p w:rsidR="00684270" w:rsidRPr="008F56CB" w:rsidRDefault="00684270" w:rsidP="00B410C3">
      <w:pPr>
        <w:ind w:leftChars="1850" w:left="4070"/>
      </w:pPr>
    </w:p>
    <w:p w:rsidR="00684270" w:rsidRPr="008F56CB" w:rsidRDefault="00684270" w:rsidP="00B410C3">
      <w:pPr>
        <w:ind w:leftChars="1850" w:left="4070"/>
      </w:pPr>
      <w:r w:rsidRPr="008F56CB">
        <w:rPr>
          <w:rFonts w:hint="eastAsia"/>
        </w:rPr>
        <w:t xml:space="preserve">　　　　氏名　</w:t>
      </w:r>
      <w:r w:rsidR="00B410C3" w:rsidRPr="008F56CB">
        <w:rPr>
          <w:rFonts w:hint="eastAsia"/>
        </w:rPr>
        <w:t xml:space="preserve">　　　</w:t>
      </w:r>
      <w:r w:rsidRPr="008F56CB">
        <w:rPr>
          <w:rFonts w:hint="eastAsia"/>
        </w:rPr>
        <w:t xml:space="preserve">　　　　　　　　　　</w:t>
      </w:r>
    </w:p>
    <w:p w:rsidR="00684270" w:rsidRPr="008F56CB" w:rsidRDefault="00684270" w:rsidP="00B410C3">
      <w:pPr>
        <w:ind w:leftChars="1850" w:left="4070"/>
      </w:pPr>
    </w:p>
    <w:p w:rsidR="00684270" w:rsidRPr="008F56CB" w:rsidRDefault="00B410C3" w:rsidP="00B410C3">
      <w:pPr>
        <w:ind w:leftChars="1850" w:left="4070"/>
      </w:pPr>
      <w:r w:rsidRPr="008F56CB">
        <w:rPr>
          <w:rFonts w:hint="eastAsia"/>
        </w:rPr>
        <w:t xml:space="preserve">　　　　</w:t>
      </w:r>
      <w:r w:rsidR="004D4DCA" w:rsidRPr="008F56CB">
        <w:rPr>
          <w:rFonts w:hint="eastAsia"/>
        </w:rPr>
        <w:t xml:space="preserve">　</w:t>
      </w:r>
      <w:r w:rsidR="00123379" w:rsidRPr="008F56CB">
        <w:rPr>
          <w:rFonts w:ascii="ＭＳ Ｐ明朝" w:eastAsia="ＭＳ Ｐ明朝" w:hAnsi="ＭＳ Ｐ明朝" w:hint="eastAsia"/>
          <w:sz w:val="20"/>
        </w:rPr>
        <w:t>対象者から見た</w:t>
      </w:r>
      <w:r w:rsidR="00C963FE" w:rsidRPr="008F56CB">
        <w:rPr>
          <w:rFonts w:ascii="ＭＳ Ｐ明朝" w:eastAsia="ＭＳ Ｐ明朝" w:hAnsi="ＭＳ Ｐ明朝" w:hint="eastAsia"/>
          <w:sz w:val="20"/>
        </w:rPr>
        <w:t>関係</w:t>
      </w:r>
      <w:r w:rsidR="00684270" w:rsidRPr="008F56CB">
        <w:rPr>
          <w:rFonts w:hint="eastAsia"/>
        </w:rPr>
        <w:t>（　　　　　）</w:t>
      </w:r>
    </w:p>
    <w:p w:rsidR="00684270" w:rsidRPr="008F56CB" w:rsidRDefault="00684270">
      <w:pPr>
        <w:pStyle w:val="a6"/>
        <w:overflowPunct w:val="0"/>
        <w:autoSpaceDE w:val="0"/>
        <w:autoSpaceDN w:val="0"/>
        <w:ind w:left="210" w:hanging="210"/>
        <w:rPr>
          <w:rFonts w:hAnsi="Courier New"/>
        </w:rPr>
      </w:pPr>
    </w:p>
    <w:p w:rsidR="00684270" w:rsidRPr="008F56CB" w:rsidRDefault="00090081" w:rsidP="00B410C3">
      <w:pPr>
        <w:ind w:firstLineChars="100" w:firstLine="220"/>
      </w:pPr>
      <w:r>
        <w:rPr>
          <w:rFonts w:hint="eastAsia"/>
        </w:rPr>
        <w:t>阿賀野市紙おむつ等購入費助成事業実施要綱第６</w:t>
      </w:r>
      <w:r w:rsidR="00684270" w:rsidRPr="008F56CB">
        <w:rPr>
          <w:rFonts w:hint="eastAsia"/>
        </w:rPr>
        <w:t>条の規定により、資格を喪失したので届出します。</w:t>
      </w:r>
    </w:p>
    <w:p w:rsidR="00684270" w:rsidRPr="008F56CB" w:rsidRDefault="00684270">
      <w:pPr>
        <w:pStyle w:val="a6"/>
        <w:overflowPunct w:val="0"/>
        <w:autoSpaceDE w:val="0"/>
        <w:autoSpaceDN w:val="0"/>
        <w:ind w:left="0" w:firstLine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825"/>
      </w:tblGrid>
      <w:tr w:rsidR="00684270" w:rsidRPr="008F56CB">
        <w:trPr>
          <w:trHeight w:val="621"/>
        </w:trPr>
        <w:tc>
          <w:tcPr>
            <w:tcW w:w="1995" w:type="dxa"/>
            <w:vAlign w:val="center"/>
          </w:tcPr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jc w:val="distribute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>対象者住所</w:t>
            </w:r>
          </w:p>
        </w:tc>
        <w:tc>
          <w:tcPr>
            <w:tcW w:w="6825" w:type="dxa"/>
            <w:vAlign w:val="center"/>
          </w:tcPr>
          <w:p w:rsidR="00684270" w:rsidRPr="008F56CB" w:rsidRDefault="00684270" w:rsidP="00B410C3">
            <w:pPr>
              <w:pStyle w:val="a6"/>
              <w:overflowPunct w:val="0"/>
              <w:autoSpaceDE w:val="0"/>
              <w:autoSpaceDN w:val="0"/>
              <w:ind w:left="0" w:firstLineChars="100" w:firstLine="22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>阿賀野市</w:t>
            </w:r>
          </w:p>
        </w:tc>
      </w:tr>
      <w:tr w:rsidR="00684270" w:rsidRPr="008F56CB">
        <w:trPr>
          <w:trHeight w:val="629"/>
        </w:trPr>
        <w:tc>
          <w:tcPr>
            <w:tcW w:w="1995" w:type="dxa"/>
            <w:vAlign w:val="center"/>
          </w:tcPr>
          <w:p w:rsidR="00684270" w:rsidRPr="008F56CB" w:rsidRDefault="00CA6541">
            <w:pPr>
              <w:pStyle w:val="a6"/>
              <w:overflowPunct w:val="0"/>
              <w:autoSpaceDE w:val="0"/>
              <w:autoSpaceDN w:val="0"/>
              <w:ind w:left="0" w:firstLine="0"/>
              <w:jc w:val="distribute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>対象者氏名</w:t>
            </w:r>
          </w:p>
        </w:tc>
        <w:tc>
          <w:tcPr>
            <w:tcW w:w="6825" w:type="dxa"/>
            <w:vAlign w:val="center"/>
          </w:tcPr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</w:t>
            </w:r>
          </w:p>
        </w:tc>
      </w:tr>
      <w:tr w:rsidR="00684270" w:rsidRPr="008F56CB">
        <w:trPr>
          <w:trHeight w:val="2742"/>
        </w:trPr>
        <w:tc>
          <w:tcPr>
            <w:tcW w:w="1995" w:type="dxa"/>
            <w:vAlign w:val="center"/>
          </w:tcPr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jc w:val="distribute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>資格喪失の理由</w:t>
            </w:r>
          </w:p>
        </w:tc>
        <w:tc>
          <w:tcPr>
            <w:tcW w:w="6825" w:type="dxa"/>
            <w:vAlign w:val="center"/>
          </w:tcPr>
          <w:p w:rsidR="00163B6E" w:rsidRPr="008F56CB" w:rsidRDefault="00163B6E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</w:p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</w:t>
            </w:r>
            <w:r w:rsidR="00C963FE" w:rsidRPr="008F56CB">
              <w:rPr>
                <w:rFonts w:hAnsi="Courier New" w:hint="eastAsia"/>
              </w:rPr>
              <w:t>１</w:t>
            </w:r>
            <w:r w:rsidRPr="008F56CB">
              <w:rPr>
                <w:rFonts w:hAnsi="Courier New" w:hint="eastAsia"/>
              </w:rPr>
              <w:t xml:space="preserve">　対象者が市外に転出したため。</w:t>
            </w:r>
          </w:p>
          <w:p w:rsidR="00055E52" w:rsidRPr="008F56CB" w:rsidRDefault="00055E52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 w:hint="eastAsia"/>
              </w:rPr>
            </w:pPr>
          </w:p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</w:t>
            </w:r>
            <w:r w:rsidR="00C963FE" w:rsidRPr="008F56CB">
              <w:rPr>
                <w:rFonts w:hAnsi="Courier New" w:hint="eastAsia"/>
              </w:rPr>
              <w:t>２</w:t>
            </w:r>
            <w:r w:rsidRPr="008F56CB">
              <w:rPr>
                <w:rFonts w:hAnsi="Courier New" w:hint="eastAsia"/>
              </w:rPr>
              <w:t xml:space="preserve">　対象者が死亡したため。</w:t>
            </w:r>
          </w:p>
          <w:p w:rsidR="00055E52" w:rsidRPr="00117AFD" w:rsidRDefault="00055E52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</w:p>
          <w:p w:rsidR="00163B6E" w:rsidRPr="008F56CB" w:rsidRDefault="00163B6E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</w:t>
            </w:r>
            <w:r w:rsidR="00C963FE" w:rsidRPr="008F56CB">
              <w:rPr>
                <w:rFonts w:hAnsi="Courier New" w:hint="eastAsia"/>
              </w:rPr>
              <w:t>３</w:t>
            </w:r>
            <w:r w:rsidRPr="008F56CB">
              <w:rPr>
                <w:rFonts w:hAnsi="Courier New" w:hint="eastAsia"/>
              </w:rPr>
              <w:t xml:space="preserve">　対象者が</w:t>
            </w:r>
            <w:r w:rsidR="00FE250E" w:rsidRPr="008F56CB">
              <w:rPr>
                <w:rFonts w:hAnsi="Courier New" w:hint="eastAsia"/>
              </w:rPr>
              <w:t>介護保険</w:t>
            </w:r>
            <w:r w:rsidRPr="008F56CB">
              <w:rPr>
                <w:rFonts w:hAnsi="Courier New" w:hint="eastAsia"/>
              </w:rPr>
              <w:t>施設に入所したため。</w:t>
            </w:r>
          </w:p>
          <w:p w:rsidR="00163B6E" w:rsidRPr="008F56CB" w:rsidRDefault="00163B6E" w:rsidP="00913243">
            <w:pPr>
              <w:pStyle w:val="a6"/>
              <w:overflowPunct w:val="0"/>
              <w:autoSpaceDE w:val="0"/>
              <w:autoSpaceDN w:val="0"/>
              <w:spacing w:beforeLines="50" w:before="12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　（施設名　　　　　　　　　　　　　　　　　　　　　　　）</w:t>
            </w:r>
          </w:p>
          <w:p w:rsidR="008F56CB" w:rsidRPr="008F56CB" w:rsidRDefault="008F56CB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 w:hint="eastAsia"/>
              </w:rPr>
            </w:pPr>
          </w:p>
          <w:p w:rsidR="004D4DCA" w:rsidRPr="008F56CB" w:rsidRDefault="004D4DCA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４　対象者のロングショートステイが３か月を超えたため。</w:t>
            </w:r>
          </w:p>
          <w:p w:rsidR="004D4DCA" w:rsidRPr="008F56CB" w:rsidRDefault="004D4DCA" w:rsidP="00913243">
            <w:pPr>
              <w:pStyle w:val="a6"/>
              <w:overflowPunct w:val="0"/>
              <w:autoSpaceDE w:val="0"/>
              <w:autoSpaceDN w:val="0"/>
              <w:spacing w:beforeLines="50" w:before="120" w:afterLines="50" w:after="12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　（利用開始日　　　</w:t>
            </w:r>
            <w:r w:rsidR="008F56CB">
              <w:rPr>
                <w:rFonts w:hAnsi="Courier New" w:hint="eastAsia"/>
              </w:rPr>
              <w:t xml:space="preserve">年　　　</w:t>
            </w:r>
            <w:r w:rsidRPr="008F56CB">
              <w:rPr>
                <w:rFonts w:hAnsi="Courier New" w:hint="eastAsia"/>
              </w:rPr>
              <w:t>月　　　日）</w:t>
            </w:r>
          </w:p>
          <w:p w:rsidR="004D4DCA" w:rsidRPr="008F56CB" w:rsidRDefault="004D4DCA" w:rsidP="00913243">
            <w:pPr>
              <w:pStyle w:val="a6"/>
              <w:overflowPunct w:val="0"/>
              <w:autoSpaceDE w:val="0"/>
              <w:autoSpaceDN w:val="0"/>
              <w:spacing w:beforeLines="50" w:before="12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　（利用施</w:t>
            </w:r>
            <w:bookmarkStart w:id="0" w:name="_GoBack"/>
            <w:bookmarkEnd w:id="0"/>
            <w:r w:rsidRPr="008F56CB">
              <w:rPr>
                <w:rFonts w:hAnsi="Courier New" w:hint="eastAsia"/>
              </w:rPr>
              <w:t>設名　　　　　　　　　　　　　　　　　　　　　）</w:t>
            </w:r>
          </w:p>
          <w:p w:rsidR="004D4DCA" w:rsidRDefault="004D4DCA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</w:p>
          <w:p w:rsidR="00117AFD" w:rsidRPr="00463C85" w:rsidRDefault="00117AFD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</w:rPr>
              <w:t xml:space="preserve">　５　</w:t>
            </w:r>
            <w:r w:rsidRPr="00463C85">
              <w:rPr>
                <w:rFonts w:hAnsi="Courier New" w:hint="eastAsia"/>
                <w:sz w:val="21"/>
              </w:rPr>
              <w:t>世帯の市町村民税所得割額の合計額</w:t>
            </w:r>
            <w:r w:rsidR="00463C85" w:rsidRPr="00463C85">
              <w:rPr>
                <w:rFonts w:hAnsi="Courier New" w:hint="eastAsia"/>
                <w:sz w:val="21"/>
              </w:rPr>
              <w:t>が</w:t>
            </w:r>
            <w:r w:rsidR="005D3A04" w:rsidRPr="00463C85">
              <w:rPr>
                <w:rFonts w:hAnsi="Courier New" w:hint="eastAsia"/>
                <w:sz w:val="21"/>
              </w:rPr>
              <w:t>２０万円を超えたため。</w:t>
            </w:r>
          </w:p>
          <w:p w:rsidR="005D3A04" w:rsidRPr="008F56CB" w:rsidRDefault="005D3A04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 w:hint="eastAsia"/>
              </w:rPr>
            </w:pPr>
          </w:p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</w:t>
            </w:r>
            <w:r w:rsidR="005D3A04">
              <w:rPr>
                <w:rFonts w:hAnsi="Courier New" w:hint="eastAsia"/>
              </w:rPr>
              <w:t>６　その</w:t>
            </w:r>
            <w:r w:rsidRPr="008F56CB">
              <w:rPr>
                <w:rFonts w:hAnsi="Courier New" w:hint="eastAsia"/>
              </w:rPr>
              <w:t>他</w:t>
            </w:r>
          </w:p>
          <w:p w:rsidR="00684270" w:rsidRPr="008F56CB" w:rsidRDefault="00684270" w:rsidP="00913243">
            <w:pPr>
              <w:pStyle w:val="a6"/>
              <w:overflowPunct w:val="0"/>
              <w:autoSpaceDE w:val="0"/>
              <w:autoSpaceDN w:val="0"/>
              <w:spacing w:beforeLines="50" w:before="12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　</w:t>
            </w:r>
            <w:r w:rsidR="00163B6E" w:rsidRPr="008F56CB">
              <w:rPr>
                <w:rFonts w:hAnsi="Courier New" w:hint="eastAsia"/>
              </w:rPr>
              <w:t>（</w:t>
            </w:r>
            <w:r w:rsidRPr="008F56CB">
              <w:rPr>
                <w:rFonts w:hAnsi="Courier New" w:hint="eastAsia"/>
              </w:rPr>
              <w:t xml:space="preserve">具体的理由　　　　　　　　　　　　　　　　　</w:t>
            </w:r>
            <w:r w:rsidR="00163B6E" w:rsidRPr="008F56CB">
              <w:rPr>
                <w:rFonts w:hAnsi="Courier New" w:hint="eastAsia"/>
              </w:rPr>
              <w:t xml:space="preserve">　　　　）</w:t>
            </w:r>
          </w:p>
          <w:p w:rsidR="00163B6E" w:rsidRPr="008F56CB" w:rsidRDefault="00163B6E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</w:p>
        </w:tc>
      </w:tr>
      <w:tr w:rsidR="00684270" w:rsidRPr="008F56CB">
        <w:trPr>
          <w:trHeight w:val="639"/>
        </w:trPr>
        <w:tc>
          <w:tcPr>
            <w:tcW w:w="1995" w:type="dxa"/>
            <w:vAlign w:val="center"/>
          </w:tcPr>
          <w:p w:rsidR="00684270" w:rsidRPr="008F56CB" w:rsidRDefault="00684270">
            <w:pPr>
              <w:pStyle w:val="a6"/>
              <w:overflowPunct w:val="0"/>
              <w:autoSpaceDE w:val="0"/>
              <w:autoSpaceDN w:val="0"/>
              <w:ind w:left="0" w:firstLine="0"/>
              <w:jc w:val="distribute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>喪失の年月日</w:t>
            </w:r>
          </w:p>
        </w:tc>
        <w:tc>
          <w:tcPr>
            <w:tcW w:w="6825" w:type="dxa"/>
            <w:vAlign w:val="center"/>
          </w:tcPr>
          <w:p w:rsidR="00684270" w:rsidRPr="008F56CB" w:rsidRDefault="00FE250E">
            <w:pPr>
              <w:pStyle w:val="a6"/>
              <w:overflowPunct w:val="0"/>
              <w:autoSpaceDE w:val="0"/>
              <w:autoSpaceDN w:val="0"/>
              <w:ind w:left="0" w:firstLine="0"/>
              <w:rPr>
                <w:rFonts w:hAnsi="Courier New"/>
              </w:rPr>
            </w:pPr>
            <w:r w:rsidRPr="008F56CB">
              <w:rPr>
                <w:rFonts w:hAnsi="Courier New" w:hint="eastAsia"/>
              </w:rPr>
              <w:t xml:space="preserve">　　　</w:t>
            </w:r>
            <w:r w:rsidR="00B4672E" w:rsidRPr="008F56CB">
              <w:rPr>
                <w:rFonts w:hAnsi="Courier New" w:hint="eastAsia"/>
              </w:rPr>
              <w:t xml:space="preserve">　</w:t>
            </w:r>
            <w:r w:rsidR="00684270" w:rsidRPr="008F56CB">
              <w:rPr>
                <w:rFonts w:hAnsi="Courier New" w:hint="eastAsia"/>
              </w:rPr>
              <w:t xml:space="preserve">　　　　年　</w:t>
            </w:r>
            <w:r w:rsidR="00B410C3" w:rsidRPr="008F56CB">
              <w:rPr>
                <w:rFonts w:hAnsi="Courier New" w:hint="eastAsia"/>
              </w:rPr>
              <w:t xml:space="preserve">　</w:t>
            </w:r>
            <w:r w:rsidR="00684270" w:rsidRPr="008F56CB">
              <w:rPr>
                <w:rFonts w:hAnsi="Courier New" w:hint="eastAsia"/>
              </w:rPr>
              <w:t xml:space="preserve">　　月　</w:t>
            </w:r>
            <w:r w:rsidR="00B410C3" w:rsidRPr="008F56CB">
              <w:rPr>
                <w:rFonts w:hAnsi="Courier New" w:hint="eastAsia"/>
              </w:rPr>
              <w:t xml:space="preserve">　</w:t>
            </w:r>
            <w:r w:rsidR="00684270" w:rsidRPr="008F56CB">
              <w:rPr>
                <w:rFonts w:hAnsi="Courier New" w:hint="eastAsia"/>
              </w:rPr>
              <w:t xml:space="preserve">　　日</w:t>
            </w:r>
          </w:p>
        </w:tc>
      </w:tr>
    </w:tbl>
    <w:p w:rsidR="00684270" w:rsidRPr="008F56CB" w:rsidRDefault="00684270">
      <w:pPr>
        <w:wordWrap w:val="0"/>
        <w:overflowPunct w:val="0"/>
        <w:autoSpaceDE w:val="0"/>
        <w:autoSpaceDN w:val="0"/>
        <w:spacing w:line="20" w:lineRule="exact"/>
      </w:pPr>
    </w:p>
    <w:sectPr w:rsidR="00684270" w:rsidRPr="008F56CB" w:rsidSect="00913243">
      <w:pgSz w:w="11906" w:h="16838" w:code="9"/>
      <w:pgMar w:top="1418" w:right="1531" w:bottom="1588" w:left="153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CA" w:rsidRDefault="004D4DCA">
      <w:r>
        <w:separator/>
      </w:r>
    </w:p>
  </w:endnote>
  <w:endnote w:type="continuationSeparator" w:id="0">
    <w:p w:rsidR="004D4DCA" w:rsidRDefault="004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CA" w:rsidRDefault="004D4DCA">
      <w:r>
        <w:separator/>
      </w:r>
    </w:p>
  </w:footnote>
  <w:footnote w:type="continuationSeparator" w:id="0">
    <w:p w:rsidR="004D4DCA" w:rsidRDefault="004D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C3"/>
    <w:rsid w:val="00055E52"/>
    <w:rsid w:val="00090081"/>
    <w:rsid w:val="000E3574"/>
    <w:rsid w:val="00117AFD"/>
    <w:rsid w:val="00123379"/>
    <w:rsid w:val="00163B6E"/>
    <w:rsid w:val="00293B2A"/>
    <w:rsid w:val="0030205D"/>
    <w:rsid w:val="00342FD4"/>
    <w:rsid w:val="003F115D"/>
    <w:rsid w:val="00463C85"/>
    <w:rsid w:val="004D4DCA"/>
    <w:rsid w:val="004D6564"/>
    <w:rsid w:val="0051376E"/>
    <w:rsid w:val="005B46A7"/>
    <w:rsid w:val="005D3A04"/>
    <w:rsid w:val="00647178"/>
    <w:rsid w:val="00684270"/>
    <w:rsid w:val="0069170E"/>
    <w:rsid w:val="006B154F"/>
    <w:rsid w:val="007A665B"/>
    <w:rsid w:val="007B2E1A"/>
    <w:rsid w:val="007C33F1"/>
    <w:rsid w:val="0080096F"/>
    <w:rsid w:val="008D33B9"/>
    <w:rsid w:val="008F56CB"/>
    <w:rsid w:val="00913243"/>
    <w:rsid w:val="0092596F"/>
    <w:rsid w:val="0096679D"/>
    <w:rsid w:val="00B410C3"/>
    <w:rsid w:val="00B4672E"/>
    <w:rsid w:val="00B67A35"/>
    <w:rsid w:val="00B813C8"/>
    <w:rsid w:val="00C963FE"/>
    <w:rsid w:val="00CA2CD7"/>
    <w:rsid w:val="00CA6541"/>
    <w:rsid w:val="00D44109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C17ACF"/>
  <w15:docId w15:val="{B5FC6C12-67D9-4D1C-9FB6-3E96AB1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C3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FD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2FD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2FD4"/>
  </w:style>
  <w:style w:type="paragraph" w:styleId="a6">
    <w:name w:val="Body Text Indent"/>
    <w:basedOn w:val="a"/>
    <w:rsid w:val="00342FD4"/>
    <w:pPr>
      <w:wordWrap w:val="0"/>
      <w:ind w:left="230" w:hanging="230"/>
    </w:pPr>
    <w:rPr>
      <w:rFonts w:hAnsi="Century"/>
    </w:rPr>
  </w:style>
  <w:style w:type="paragraph" w:styleId="a7">
    <w:name w:val="Balloon Text"/>
    <w:basedOn w:val="a"/>
    <w:link w:val="a8"/>
    <w:semiHidden/>
    <w:unhideWhenUsed/>
    <w:rsid w:val="0009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900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</TotalTime>
  <Pages>1</Pages>
  <Words>263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第7号様式(第8条関係)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 yuto</dc:creator>
  <cp:lastModifiedBy>yuto-masuda</cp:lastModifiedBy>
  <cp:revision>3</cp:revision>
  <cp:lastPrinted>2024-03-15T00:43:00Z</cp:lastPrinted>
  <dcterms:created xsi:type="dcterms:W3CDTF">2024-03-15T00:42:00Z</dcterms:created>
  <dcterms:modified xsi:type="dcterms:W3CDTF">2024-03-15T01:07:00Z</dcterms:modified>
</cp:coreProperties>
</file>