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DE" w:rsidRPr="00B21EDE" w:rsidRDefault="00E85D95" w:rsidP="00B21EDE">
      <w:pPr>
        <w:wordWrap w:val="0"/>
        <w:overflowPunct w:val="0"/>
        <w:autoSpaceDE w:val="0"/>
        <w:autoSpaceDN w:val="0"/>
        <w:rPr>
          <w:sz w:val="18"/>
        </w:rPr>
      </w:pPr>
      <w:r>
        <w:rPr>
          <w:rFonts w:hint="eastAsia"/>
          <w:sz w:val="18"/>
        </w:rPr>
        <w:t>第2号様式（第4</w:t>
      </w:r>
      <w:r w:rsidR="00B21EDE">
        <w:rPr>
          <w:rFonts w:hint="eastAsia"/>
          <w:sz w:val="18"/>
        </w:rPr>
        <w:t>条関係）</w:t>
      </w:r>
    </w:p>
    <w:p w:rsidR="00750C4B" w:rsidRPr="00750C4B" w:rsidRDefault="008F535C">
      <w:pPr>
        <w:wordWrap w:val="0"/>
        <w:overflowPunct w:val="0"/>
        <w:autoSpaceDE w:val="0"/>
        <w:autoSpaceDN w:val="0"/>
        <w:jc w:val="center"/>
        <w:rPr>
          <w:sz w:val="28"/>
        </w:rPr>
      </w:pPr>
      <w:r w:rsidRPr="00750C4B">
        <w:rPr>
          <w:rFonts w:hint="eastAsia"/>
          <w:sz w:val="28"/>
        </w:rPr>
        <w:t>調</w:t>
      </w:r>
      <w:r w:rsidR="00750C4B">
        <w:rPr>
          <w:rFonts w:hint="eastAsia"/>
          <w:sz w:val="28"/>
        </w:rPr>
        <w:t xml:space="preserve">　　　　</w:t>
      </w:r>
      <w:r w:rsidRPr="00750C4B">
        <w:rPr>
          <w:rFonts w:hint="eastAsia"/>
          <w:sz w:val="28"/>
        </w:rPr>
        <w:t>査</w:t>
      </w:r>
      <w:r w:rsidR="00750C4B">
        <w:rPr>
          <w:rFonts w:hint="eastAsia"/>
          <w:sz w:val="28"/>
        </w:rPr>
        <w:t xml:space="preserve">　　　　</w:t>
      </w:r>
      <w:r w:rsidRPr="00750C4B">
        <w:rPr>
          <w:rFonts w:hint="eastAsia"/>
          <w:sz w:val="28"/>
        </w:rPr>
        <w:t>票</w:t>
      </w:r>
    </w:p>
    <w:p w:rsidR="008F535C" w:rsidRDefault="007B18C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※　調査日　　　</w:t>
      </w:r>
      <w:r w:rsidR="00BB7B8B">
        <w:rPr>
          <w:rFonts w:hint="eastAsia"/>
        </w:rPr>
        <w:t xml:space="preserve">　　年　　月　　日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60"/>
        <w:gridCol w:w="3150"/>
        <w:gridCol w:w="1260"/>
        <w:gridCol w:w="945"/>
        <w:gridCol w:w="888"/>
        <w:gridCol w:w="2892"/>
      </w:tblGrid>
      <w:tr w:rsidR="008F535C" w:rsidTr="00E51FC1">
        <w:trPr>
          <w:trHeight w:val="680"/>
        </w:trPr>
        <w:tc>
          <w:tcPr>
            <w:tcW w:w="1260" w:type="dxa"/>
            <w:vAlign w:val="center"/>
          </w:tcPr>
          <w:p w:rsidR="008F535C" w:rsidRDefault="00A42CD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対象者</w:t>
            </w:r>
            <w:r w:rsidR="008F535C">
              <w:rPr>
                <w:rFonts w:hint="eastAsia"/>
              </w:rPr>
              <w:t>住所</w:t>
            </w:r>
          </w:p>
        </w:tc>
        <w:tc>
          <w:tcPr>
            <w:tcW w:w="4410" w:type="dxa"/>
            <w:gridSpan w:val="2"/>
          </w:tcPr>
          <w:p w:rsidR="008F535C" w:rsidRDefault="008F535C" w:rsidP="005A7F7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阿賀野市</w:t>
            </w:r>
          </w:p>
        </w:tc>
        <w:tc>
          <w:tcPr>
            <w:tcW w:w="945" w:type="dxa"/>
            <w:vAlign w:val="center"/>
          </w:tcPr>
          <w:p w:rsidR="00750C4B" w:rsidRDefault="00750C4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対象者</w:t>
            </w:r>
          </w:p>
          <w:p w:rsidR="008F535C" w:rsidRDefault="008F535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780" w:type="dxa"/>
            <w:gridSpan w:val="2"/>
            <w:vAlign w:val="center"/>
          </w:tcPr>
          <w:p w:rsidR="008F535C" w:rsidRDefault="008F53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F535C" w:rsidTr="00E51FC1">
        <w:trPr>
          <w:trHeight w:val="680"/>
        </w:trPr>
        <w:tc>
          <w:tcPr>
            <w:tcW w:w="1260" w:type="dxa"/>
            <w:vAlign w:val="center"/>
          </w:tcPr>
          <w:p w:rsidR="005A7F75" w:rsidRDefault="008F535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調査員所属</w:t>
            </w:r>
          </w:p>
          <w:p w:rsidR="008F535C" w:rsidRDefault="00750C4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及び</w:t>
            </w:r>
            <w:r w:rsidR="008F535C">
              <w:rPr>
                <w:rFonts w:hint="eastAsia"/>
              </w:rPr>
              <w:t>氏名</w:t>
            </w:r>
          </w:p>
        </w:tc>
        <w:tc>
          <w:tcPr>
            <w:tcW w:w="3150" w:type="dxa"/>
            <w:vAlign w:val="center"/>
          </w:tcPr>
          <w:p w:rsidR="008F535C" w:rsidRDefault="008F53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vAlign w:val="center"/>
          </w:tcPr>
          <w:p w:rsidR="008F535C" w:rsidRDefault="00E51FC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判定結果</w:t>
            </w:r>
            <w:r w:rsidR="008F535C">
              <w:rPr>
                <w:rFonts w:hint="eastAsia"/>
              </w:rPr>
              <w:t xml:space="preserve">　　　</w:t>
            </w:r>
            <w:r w:rsidR="008F535C">
              <w:rPr>
                <w:rFonts w:hint="eastAsia"/>
                <w:spacing w:val="53"/>
              </w:rPr>
              <w:t xml:space="preserve">　</w:t>
            </w:r>
            <w:r w:rsidR="008F535C">
              <w:rPr>
                <w:rFonts w:hint="eastAsia"/>
              </w:rPr>
              <w:t>点</w:t>
            </w:r>
          </w:p>
        </w:tc>
        <w:tc>
          <w:tcPr>
            <w:tcW w:w="888" w:type="dxa"/>
            <w:vAlign w:val="center"/>
          </w:tcPr>
          <w:p w:rsidR="008F535C" w:rsidRDefault="008F535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892" w:type="dxa"/>
            <w:vAlign w:val="center"/>
          </w:tcPr>
          <w:p w:rsidR="008F535C" w:rsidRDefault="008F53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F535C" w:rsidRPr="00BB7B8B" w:rsidRDefault="008F535C" w:rsidP="00BB7B8B">
      <w:pPr>
        <w:wordWrap w:val="0"/>
        <w:overflowPunct w:val="0"/>
        <w:autoSpaceDE w:val="0"/>
        <w:autoSpaceDN w:val="0"/>
        <w:spacing w:line="0" w:lineRule="atLeast"/>
        <w:rPr>
          <w:sz w:val="18"/>
          <w:szCs w:val="18"/>
        </w:rPr>
      </w:pPr>
    </w:p>
    <w:p w:rsidR="008F535C" w:rsidRDefault="008F535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1　日常生活の状況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155"/>
        <w:gridCol w:w="3080"/>
        <w:gridCol w:w="3080"/>
        <w:gridCol w:w="3080"/>
      </w:tblGrid>
      <w:tr w:rsidR="008F535C" w:rsidTr="00136AC2">
        <w:trPr>
          <w:trHeight w:val="546"/>
        </w:trPr>
        <w:tc>
          <w:tcPr>
            <w:tcW w:w="1155" w:type="dxa"/>
            <w:vAlign w:val="center"/>
          </w:tcPr>
          <w:p w:rsidR="008F535C" w:rsidRDefault="008F53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8"/>
              </w:rPr>
              <w:t>事</w:t>
            </w:r>
            <w:r>
              <w:rPr>
                <w:rFonts w:hint="eastAsia"/>
              </w:rPr>
              <w:t>項</w:t>
            </w:r>
          </w:p>
        </w:tc>
        <w:tc>
          <w:tcPr>
            <w:tcW w:w="3080" w:type="dxa"/>
            <w:vAlign w:val="center"/>
          </w:tcPr>
          <w:p w:rsidR="008F535C" w:rsidRDefault="008F535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ＤＨＰ特太ゴシック体" w:eastAsia="ＤＨＰ特太ゴシック体"/>
              </w:rPr>
            </w:pPr>
            <w:r>
              <w:rPr>
                <w:rFonts w:ascii="ＤＨＰ特太ゴシック体" w:eastAsia="ＤＨＰ特太ゴシック体" w:hint="eastAsia"/>
              </w:rPr>
              <w:t>1　自分で可能</w:t>
            </w:r>
          </w:p>
        </w:tc>
        <w:tc>
          <w:tcPr>
            <w:tcW w:w="3080" w:type="dxa"/>
            <w:vAlign w:val="center"/>
          </w:tcPr>
          <w:p w:rsidR="008F535C" w:rsidRDefault="008F535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ＤＨＰ特太ゴシック体" w:eastAsia="ＤＨＰ特太ゴシック体"/>
              </w:rPr>
            </w:pPr>
            <w:r>
              <w:rPr>
                <w:rFonts w:ascii="ＤＨＰ特太ゴシック体" w:eastAsia="ＤＨＰ特太ゴシック体" w:hint="eastAsia"/>
              </w:rPr>
              <w:t>2　一部介助が必要</w:t>
            </w:r>
          </w:p>
        </w:tc>
        <w:tc>
          <w:tcPr>
            <w:tcW w:w="3080" w:type="dxa"/>
            <w:vAlign w:val="center"/>
          </w:tcPr>
          <w:p w:rsidR="008F535C" w:rsidRDefault="008F535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ＤＨＰ特太ゴシック体" w:eastAsia="ＤＨＰ特太ゴシック体"/>
                <w:u w:val="wave"/>
              </w:rPr>
            </w:pPr>
            <w:r>
              <w:rPr>
                <w:rFonts w:ascii="ＤＨＰ特太ゴシック体" w:eastAsia="ＤＨＰ特太ゴシック体" w:hint="eastAsia"/>
                <w:u w:val="wave"/>
              </w:rPr>
              <w:t>3　全部介助が必要</w:t>
            </w:r>
          </w:p>
        </w:tc>
      </w:tr>
      <w:tr w:rsidR="008F535C" w:rsidTr="00136AC2">
        <w:trPr>
          <w:trHeight w:val="575"/>
        </w:trPr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8F535C" w:rsidRDefault="008F53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1　</w:t>
            </w:r>
            <w:r w:rsidRPr="00136AC2">
              <w:rPr>
                <w:rFonts w:hint="eastAsia"/>
              </w:rPr>
              <w:t>歩</w:t>
            </w:r>
            <w:r w:rsidR="00136AC2">
              <w:rPr>
                <w:rFonts w:hint="eastAsia"/>
              </w:rPr>
              <w:t xml:space="preserve">　</w:t>
            </w:r>
            <w:r w:rsidRPr="00136AC2">
              <w:rPr>
                <w:rFonts w:hint="eastAsia"/>
              </w:rPr>
              <w:t>行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ＤＣ籠文字W12" w:eastAsia="ＤＣ籠文字W12"/>
              </w:rPr>
            </w:pPr>
            <w:r>
              <w:rPr>
                <w:rFonts w:hint="eastAsia"/>
              </w:rPr>
              <w:t>杖等を使用し、かつ時間がかかっても自分で歩ける。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8F535C" w:rsidRDefault="008F53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付き添いが手や肩を貸せば歩ける。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8F535C" w:rsidRDefault="008F53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歩行不可能(寝たきり)</w:t>
            </w:r>
          </w:p>
        </w:tc>
      </w:tr>
      <w:tr w:rsidR="008F535C" w:rsidTr="00136AC2">
        <w:trPr>
          <w:cantSplit/>
          <w:trHeight w:val="589"/>
        </w:trPr>
        <w:tc>
          <w:tcPr>
            <w:tcW w:w="115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35C" w:rsidRDefault="008F53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2　</w:t>
            </w:r>
            <w:r w:rsidRPr="00136AC2">
              <w:rPr>
                <w:rFonts w:hint="eastAsia"/>
              </w:rPr>
              <w:t>排</w:t>
            </w:r>
            <w:r w:rsidR="00136AC2">
              <w:rPr>
                <w:rFonts w:hint="eastAsia"/>
              </w:rPr>
              <w:t xml:space="preserve">　</w:t>
            </w:r>
            <w:r w:rsidRPr="00136AC2">
              <w:rPr>
                <w:rFonts w:hint="eastAsia"/>
              </w:rPr>
              <w:t>泄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35C" w:rsidRDefault="008F53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自分で昼夜とも便所でできる。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35C" w:rsidRDefault="008F53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介助があれば簡易便器でできる。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35C" w:rsidRDefault="008F53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常時おむつを使用している。</w:t>
            </w:r>
          </w:p>
        </w:tc>
      </w:tr>
      <w:tr w:rsidR="008F535C" w:rsidTr="00136AC2">
        <w:trPr>
          <w:cantSplit/>
          <w:trHeight w:val="589"/>
        </w:trPr>
        <w:tc>
          <w:tcPr>
            <w:tcW w:w="115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35C" w:rsidRDefault="008F535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35C" w:rsidRDefault="008F53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自分では昼は便所、夜は簡易便器を使ってできる。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35C" w:rsidRDefault="008F53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夜間等介助の手のないときは、おむつを使用する。</w:t>
            </w:r>
          </w:p>
        </w:tc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35C" w:rsidRDefault="008F535C">
            <w:pPr>
              <w:wordWrap w:val="0"/>
              <w:overflowPunct w:val="0"/>
              <w:autoSpaceDE w:val="0"/>
              <w:autoSpaceDN w:val="0"/>
            </w:pPr>
          </w:p>
        </w:tc>
      </w:tr>
      <w:tr w:rsidR="008F535C" w:rsidTr="00136AC2">
        <w:trPr>
          <w:trHeight w:val="589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35C" w:rsidRDefault="008F53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3　</w:t>
            </w:r>
            <w:r w:rsidRPr="00136AC2">
              <w:rPr>
                <w:rFonts w:hint="eastAsia"/>
              </w:rPr>
              <w:t>食</w:t>
            </w:r>
            <w:r w:rsidR="00136AC2">
              <w:rPr>
                <w:rFonts w:hint="eastAsia"/>
              </w:rPr>
              <w:t xml:space="preserve">　</w:t>
            </w:r>
            <w:r w:rsidRPr="00136AC2">
              <w:rPr>
                <w:rFonts w:hint="eastAsia"/>
              </w:rPr>
              <w:t>事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35C" w:rsidRDefault="008F53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スプーン等を使用すれば自分で食事ができる。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35C" w:rsidRDefault="008F53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スプーン等を使用し、一部介助すれば食事ができる。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35C" w:rsidRDefault="008F53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寝たままで食べさせなければ食事ができない。</w:t>
            </w:r>
          </w:p>
        </w:tc>
      </w:tr>
      <w:tr w:rsidR="008F535C" w:rsidTr="00136AC2">
        <w:trPr>
          <w:cantSplit/>
          <w:trHeight w:val="575"/>
        </w:trPr>
        <w:tc>
          <w:tcPr>
            <w:tcW w:w="115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35C" w:rsidRDefault="008F53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4　</w:t>
            </w:r>
            <w:r w:rsidRPr="00136AC2">
              <w:rPr>
                <w:rFonts w:hint="eastAsia"/>
              </w:rPr>
              <w:t>入</w:t>
            </w:r>
            <w:r w:rsidR="00136AC2">
              <w:rPr>
                <w:rFonts w:hint="eastAsia"/>
              </w:rPr>
              <w:t xml:space="preserve">　</w:t>
            </w:r>
            <w:r w:rsidRPr="00136AC2">
              <w:rPr>
                <w:rFonts w:hint="eastAsia"/>
              </w:rPr>
              <w:t>浴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35C" w:rsidRDefault="008F53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自分で入浴でき、洗える。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35C" w:rsidRDefault="008F53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自分で入浴できるが、洗う時だけ介助を要する。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35C" w:rsidRDefault="008F53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自分でできないので全て介助しなければならない。</w:t>
            </w:r>
          </w:p>
        </w:tc>
      </w:tr>
      <w:tr w:rsidR="008F535C" w:rsidTr="00136AC2">
        <w:trPr>
          <w:cantSplit/>
          <w:trHeight w:val="324"/>
        </w:trPr>
        <w:tc>
          <w:tcPr>
            <w:tcW w:w="115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35C" w:rsidRDefault="008F535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35C" w:rsidRDefault="008F535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35C" w:rsidRDefault="008F53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浴槽の出入りに介助を要する。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35C" w:rsidRDefault="008F53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特殊浴槽を利用している。</w:t>
            </w:r>
          </w:p>
        </w:tc>
      </w:tr>
      <w:tr w:rsidR="008F535C" w:rsidTr="00136AC2">
        <w:trPr>
          <w:cantSplit/>
          <w:trHeight w:val="337"/>
        </w:trPr>
        <w:tc>
          <w:tcPr>
            <w:tcW w:w="115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35C" w:rsidRDefault="008F535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35C" w:rsidRDefault="008F535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35C" w:rsidRDefault="008F535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35C" w:rsidRDefault="008F53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清拭を行っている。</w:t>
            </w:r>
          </w:p>
        </w:tc>
      </w:tr>
      <w:tr w:rsidR="008F535C" w:rsidTr="00136AC2">
        <w:trPr>
          <w:trHeight w:val="617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8F535C" w:rsidRPr="00136AC2" w:rsidRDefault="008F535C">
            <w:pPr>
              <w:wordWrap w:val="0"/>
              <w:overflowPunct w:val="0"/>
              <w:autoSpaceDE w:val="0"/>
              <w:autoSpaceDN w:val="0"/>
              <w:rPr>
                <w:spacing w:val="26"/>
              </w:rPr>
            </w:pPr>
            <w:r>
              <w:rPr>
                <w:rFonts w:hint="eastAsia"/>
              </w:rPr>
              <w:t xml:space="preserve">5　</w:t>
            </w:r>
            <w:r w:rsidRPr="00136AC2">
              <w:rPr>
                <w:rFonts w:hint="eastAsia"/>
              </w:rPr>
              <w:t>着脱衣</w:t>
            </w:r>
          </w:p>
        </w:tc>
        <w:tc>
          <w:tcPr>
            <w:tcW w:w="3080" w:type="dxa"/>
            <w:tcBorders>
              <w:top w:val="single" w:sz="4" w:space="0" w:color="auto"/>
            </w:tcBorders>
            <w:vAlign w:val="center"/>
          </w:tcPr>
          <w:p w:rsidR="008F535C" w:rsidRDefault="008F53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自分で着脱できる。</w:t>
            </w:r>
          </w:p>
        </w:tc>
        <w:tc>
          <w:tcPr>
            <w:tcW w:w="3080" w:type="dxa"/>
            <w:tcBorders>
              <w:top w:val="single" w:sz="4" w:space="0" w:color="auto"/>
            </w:tcBorders>
            <w:vAlign w:val="center"/>
          </w:tcPr>
          <w:p w:rsidR="008F535C" w:rsidRDefault="008F53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手を貸せば、着脱できる。</w:t>
            </w:r>
          </w:p>
        </w:tc>
        <w:tc>
          <w:tcPr>
            <w:tcW w:w="3080" w:type="dxa"/>
            <w:tcBorders>
              <w:top w:val="single" w:sz="4" w:space="0" w:color="auto"/>
            </w:tcBorders>
            <w:vAlign w:val="center"/>
          </w:tcPr>
          <w:p w:rsidR="008F535C" w:rsidRDefault="008F53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自分でできないので全て介助しなければならない。</w:t>
            </w:r>
          </w:p>
        </w:tc>
      </w:tr>
    </w:tbl>
    <w:p w:rsidR="008F535C" w:rsidRDefault="008F535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right"/>
      </w:pPr>
      <w:r>
        <w:rPr>
          <w:rFonts w:hint="eastAsia"/>
        </w:rPr>
        <w:t xml:space="preserve">(小計　　　　　)　</w:t>
      </w:r>
    </w:p>
    <w:p w:rsidR="008F535C" w:rsidRDefault="008F535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2　精神の状況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0"/>
        <w:gridCol w:w="420"/>
        <w:gridCol w:w="1575"/>
        <w:gridCol w:w="2660"/>
        <w:gridCol w:w="2660"/>
        <w:gridCol w:w="2660"/>
      </w:tblGrid>
      <w:tr w:rsidR="008F535C" w:rsidTr="005A7F75">
        <w:trPr>
          <w:cantSplit/>
          <w:trHeight w:val="337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105"/>
              </w:rPr>
              <w:t>精神の状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1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210"/>
              </w:rPr>
              <w:t>正</w:t>
            </w:r>
            <w:r>
              <w:rPr>
                <w:rFonts w:hint="eastAsia"/>
              </w:rPr>
              <w:t>常</w:t>
            </w:r>
          </w:p>
        </w:tc>
        <w:tc>
          <w:tcPr>
            <w:tcW w:w="79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8F535C" w:rsidTr="005A7F75">
        <w:trPr>
          <w:cantSplit/>
          <w:trHeight w:val="352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F535C" w:rsidRPr="005A7F75" w:rsidRDefault="00BB7B8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 w:rsidRPr="005A7F75">
              <w:rPr>
                <w:rFonts w:hint="eastAsia"/>
              </w:rPr>
              <w:t>認　知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 xml:space="preserve">1　</w:t>
            </w:r>
            <w:r w:rsidR="001C0FAC">
              <w:rPr>
                <w:rFonts w:hint="eastAsia"/>
                <w:spacing w:val="210"/>
              </w:rPr>
              <w:t>軽</w:t>
            </w:r>
            <w:r>
              <w:rPr>
                <w:rFonts w:hint="eastAsia"/>
              </w:rPr>
              <w:t>度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 xml:space="preserve">2　</w:t>
            </w:r>
            <w:r>
              <w:rPr>
                <w:rFonts w:hint="eastAsia"/>
                <w:spacing w:val="210"/>
              </w:rPr>
              <w:t>中</w:t>
            </w:r>
            <w:r>
              <w:rPr>
                <w:rFonts w:hint="eastAsia"/>
              </w:rPr>
              <w:t>度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 xml:space="preserve">3　</w:t>
            </w:r>
            <w:r>
              <w:rPr>
                <w:rFonts w:hint="eastAsia"/>
                <w:spacing w:val="210"/>
              </w:rPr>
              <w:t>重</w:t>
            </w:r>
            <w:r>
              <w:rPr>
                <w:rFonts w:hint="eastAsia"/>
              </w:rPr>
              <w:t>度</w:t>
            </w:r>
          </w:p>
        </w:tc>
      </w:tr>
      <w:tr w:rsidR="008F535C" w:rsidTr="005A7F75">
        <w:trPr>
          <w:cantSplit/>
          <w:trHeight w:val="479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1　</w:t>
            </w:r>
            <w:r w:rsidRPr="00750C4B">
              <w:rPr>
                <w:rFonts w:hint="eastAsia"/>
                <w:spacing w:val="30"/>
                <w:kern w:val="0"/>
                <w:fitText w:val="1050" w:id="331020288"/>
              </w:rPr>
              <w:t>記憶障</w:t>
            </w:r>
            <w:r w:rsidRPr="00750C4B">
              <w:rPr>
                <w:rFonts w:hint="eastAsia"/>
                <w:spacing w:val="15"/>
                <w:kern w:val="0"/>
                <w:fitText w:val="1050" w:id="331020288"/>
              </w:rPr>
              <w:t>害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物忘れ、置き忘れが目立つ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最近の出来事がわからない。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自分の名前がわからない。</w:t>
            </w:r>
          </w:p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直前のことを忘れる。</w:t>
            </w:r>
          </w:p>
        </w:tc>
      </w:tr>
      <w:tr w:rsidR="008F535C" w:rsidTr="005A7F75">
        <w:trPr>
          <w:cantSplit/>
          <w:trHeight w:val="479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2　</w:t>
            </w:r>
            <w:r w:rsidRPr="00750C4B">
              <w:rPr>
                <w:rFonts w:hint="eastAsia"/>
                <w:spacing w:val="30"/>
                <w:kern w:val="0"/>
                <w:fitText w:val="1050" w:id="331020289"/>
              </w:rPr>
              <w:t>失見当</w:t>
            </w:r>
            <w:r w:rsidR="005A7F75" w:rsidRPr="00750C4B">
              <w:rPr>
                <w:rFonts w:hint="eastAsia"/>
                <w:spacing w:val="15"/>
                <w:kern w:val="0"/>
                <w:fitText w:val="1050" w:id="331020289"/>
              </w:rPr>
              <w:t>識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環境が変わると、一時的に居場所がわからなくなる。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ときどき、自分の部屋がわからなくなる。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自分の部屋がわからなくなる。</w:t>
            </w:r>
          </w:p>
        </w:tc>
      </w:tr>
      <w:tr w:rsidR="008F535C" w:rsidTr="005A7F75">
        <w:trPr>
          <w:cantSplit/>
          <w:trHeight w:val="397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問題行為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3　</w:t>
            </w:r>
            <w:r w:rsidRPr="005A7F75">
              <w:rPr>
                <w:rFonts w:hint="eastAsia"/>
              </w:rPr>
              <w:t>会</w:t>
            </w:r>
            <w:r w:rsidR="005A7F75">
              <w:rPr>
                <w:rFonts w:hint="eastAsia"/>
              </w:rPr>
              <w:t xml:space="preserve">　　　</w:t>
            </w:r>
            <w:r w:rsidRPr="005A7F75">
              <w:rPr>
                <w:rFonts w:hint="eastAsia"/>
              </w:rPr>
              <w:t>話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複雑な会話がやや困難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ごく簡単な会話のみ可能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会話が理解できない。</w:t>
            </w:r>
          </w:p>
        </w:tc>
      </w:tr>
      <w:tr w:rsidR="008F535C" w:rsidTr="005A7F75">
        <w:trPr>
          <w:cantSplit/>
          <w:trHeight w:val="397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4　攻撃的行為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攻撃的な言葉を使う。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乱暴なふるまいをする。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他人に暴力をふるう。</w:t>
            </w:r>
          </w:p>
        </w:tc>
      </w:tr>
      <w:tr w:rsidR="008F535C" w:rsidTr="005A7F75">
        <w:trPr>
          <w:cantSplit/>
          <w:trHeight w:val="397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5　</w:t>
            </w:r>
            <w:r w:rsidRPr="00750C4B">
              <w:rPr>
                <w:rFonts w:hint="eastAsia"/>
                <w:spacing w:val="30"/>
                <w:kern w:val="0"/>
                <w:fitText w:val="1050" w:id="331020290"/>
              </w:rPr>
              <w:t>不穏行</w:t>
            </w:r>
            <w:r w:rsidRPr="00750C4B">
              <w:rPr>
                <w:rFonts w:hint="eastAsia"/>
                <w:spacing w:val="15"/>
                <w:kern w:val="0"/>
                <w:fitText w:val="1050" w:id="331020290"/>
              </w:rPr>
              <w:t>為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興奮し騒ぐことがある。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しばしば興奮し騒ぐ。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常に興奮している。</w:t>
            </w:r>
          </w:p>
        </w:tc>
      </w:tr>
      <w:tr w:rsidR="008F535C" w:rsidTr="005A7F75">
        <w:trPr>
          <w:cantSplit/>
          <w:trHeight w:val="397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6　</w:t>
            </w:r>
            <w:r w:rsidRPr="00750C4B">
              <w:rPr>
                <w:rFonts w:hint="eastAsia"/>
                <w:spacing w:val="30"/>
                <w:kern w:val="0"/>
                <w:fitText w:val="1050" w:id="331020291"/>
              </w:rPr>
              <w:t>不潔行</w:t>
            </w:r>
            <w:r w:rsidRPr="00750C4B">
              <w:rPr>
                <w:rFonts w:hint="eastAsia"/>
                <w:spacing w:val="15"/>
                <w:kern w:val="0"/>
                <w:fitText w:val="1050" w:id="331020291"/>
              </w:rPr>
              <w:t>為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衣服を汚すことがある。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所かまわず排泄する。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糞尿をもてあそぶ。</w:t>
            </w:r>
          </w:p>
        </w:tc>
      </w:tr>
      <w:tr w:rsidR="008F535C" w:rsidTr="005A7F75">
        <w:trPr>
          <w:cantSplit/>
          <w:trHeight w:val="397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7　</w:t>
            </w:r>
            <w:r w:rsidRPr="005A7F75">
              <w:rPr>
                <w:rFonts w:hint="eastAsia"/>
              </w:rPr>
              <w:t>失</w:t>
            </w:r>
            <w:r w:rsidR="005A7F75">
              <w:rPr>
                <w:rFonts w:hint="eastAsia"/>
              </w:rPr>
              <w:t xml:space="preserve">　　　</w:t>
            </w:r>
            <w:r w:rsidRPr="005A7F75">
              <w:rPr>
                <w:rFonts w:hint="eastAsia"/>
              </w:rPr>
              <w:t>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誘導すれば失禁しない。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時々失禁する。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常に失禁する。</w:t>
            </w:r>
          </w:p>
        </w:tc>
      </w:tr>
      <w:tr w:rsidR="008F535C" w:rsidTr="005A7F75">
        <w:trPr>
          <w:cantSplit/>
          <w:trHeight w:val="323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その他の障害</w:t>
            </w:r>
          </w:p>
        </w:tc>
        <w:tc>
          <w:tcPr>
            <w:tcW w:w="79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35C" w:rsidRDefault="008F53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F535C" w:rsidRDefault="008F535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right"/>
      </w:pPr>
      <w:r>
        <w:rPr>
          <w:rFonts w:hint="eastAsia"/>
        </w:rPr>
        <w:t xml:space="preserve">(小計　　　　　)　</w:t>
      </w:r>
    </w:p>
    <w:p w:rsidR="008F535C" w:rsidRDefault="008F535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3　その他特記事項</w:t>
      </w:r>
    </w:p>
    <w:p w:rsidR="00BB7B8B" w:rsidRDefault="00BB7B8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sectPr w:rsidR="00BB7B8B" w:rsidSect="00B21EDE">
      <w:pgSz w:w="11906" w:h="16838" w:code="9"/>
      <w:pgMar w:top="680" w:right="737" w:bottom="851" w:left="794" w:header="284" w:footer="284" w:gutter="0"/>
      <w:cols w:space="425"/>
      <w:docGrid w:type="linesAndChars"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AC2" w:rsidRDefault="00136AC2">
      <w:r>
        <w:separator/>
      </w:r>
    </w:p>
  </w:endnote>
  <w:endnote w:type="continuationSeparator" w:id="0">
    <w:p w:rsidR="00136AC2" w:rsidRDefault="00136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ＤＣ籠文字W12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AC2" w:rsidRDefault="00136AC2">
      <w:r>
        <w:separator/>
      </w:r>
    </w:p>
  </w:footnote>
  <w:footnote w:type="continuationSeparator" w:id="0">
    <w:p w:rsidR="00136AC2" w:rsidRDefault="00136A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5460F"/>
    <w:rsid w:val="00136AC2"/>
    <w:rsid w:val="001C0FAC"/>
    <w:rsid w:val="0036446E"/>
    <w:rsid w:val="004B6467"/>
    <w:rsid w:val="005A7F75"/>
    <w:rsid w:val="00750C4B"/>
    <w:rsid w:val="007B18C7"/>
    <w:rsid w:val="00883EDF"/>
    <w:rsid w:val="008E1109"/>
    <w:rsid w:val="008F535C"/>
    <w:rsid w:val="00974C0A"/>
    <w:rsid w:val="009E4B80"/>
    <w:rsid w:val="00A42CD9"/>
    <w:rsid w:val="00A94808"/>
    <w:rsid w:val="00AC6A23"/>
    <w:rsid w:val="00B10B2E"/>
    <w:rsid w:val="00B21EDE"/>
    <w:rsid w:val="00BB7B8B"/>
    <w:rsid w:val="00D6339B"/>
    <w:rsid w:val="00D9162D"/>
    <w:rsid w:val="00E35067"/>
    <w:rsid w:val="00E51FC1"/>
    <w:rsid w:val="00E5460F"/>
    <w:rsid w:val="00E8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DF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83ED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883ED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883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68</TotalTime>
  <Pages>1</Pages>
  <Words>774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第3号様式(第6条関係)</vt:lpstr>
      <vt:lpstr>第3号様式(第6条関係)</vt:lpstr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第3号様式(第6条関係)</dc:title>
  <cp:lastModifiedBy>kazu-araki</cp:lastModifiedBy>
  <cp:revision>8</cp:revision>
  <cp:lastPrinted>2013-03-23T05:34:00Z</cp:lastPrinted>
  <dcterms:created xsi:type="dcterms:W3CDTF">2013-02-05T01:46:00Z</dcterms:created>
  <dcterms:modified xsi:type="dcterms:W3CDTF">2013-03-23T07:16:00Z</dcterms:modified>
</cp:coreProperties>
</file>