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BC9" w:rsidRPr="009016A4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18"/>
          <w:szCs w:val="22"/>
        </w:rPr>
      </w:pPr>
      <w:r w:rsidRPr="009016A4">
        <w:rPr>
          <w:rFonts w:hAnsi="Courier New" w:hint="eastAsia"/>
          <w:sz w:val="18"/>
          <w:szCs w:val="22"/>
        </w:rPr>
        <w:t>第5号様式(第7条関係)</w:t>
      </w:r>
    </w:p>
    <w:p w:rsidR="00272BC9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Cs w:val="22"/>
        </w:rPr>
      </w:pPr>
    </w:p>
    <w:p w:rsidR="00181CB6" w:rsidRPr="009016A4" w:rsidRDefault="00181CB6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Cs w:val="22"/>
        </w:rPr>
      </w:pPr>
    </w:p>
    <w:p w:rsidR="00272BC9" w:rsidRPr="009016A4" w:rsidRDefault="00272BC9">
      <w:pPr>
        <w:pStyle w:val="a6"/>
        <w:overflowPunct w:val="0"/>
        <w:autoSpaceDE w:val="0"/>
        <w:autoSpaceDN w:val="0"/>
        <w:ind w:left="0" w:right="0" w:firstLine="0"/>
        <w:jc w:val="center"/>
        <w:rPr>
          <w:rFonts w:hAnsi="Courier New"/>
          <w:sz w:val="28"/>
          <w:szCs w:val="22"/>
        </w:rPr>
      </w:pPr>
      <w:r w:rsidRPr="009016A4">
        <w:rPr>
          <w:rFonts w:hAnsi="Courier New" w:hint="eastAsia"/>
          <w:sz w:val="28"/>
          <w:szCs w:val="22"/>
        </w:rPr>
        <w:t>緊急通報装置貸与資格喪失届</w:t>
      </w:r>
    </w:p>
    <w:p w:rsidR="00272BC9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Cs w:val="22"/>
        </w:rPr>
      </w:pPr>
    </w:p>
    <w:p w:rsidR="00E92C9A" w:rsidRPr="009016A4" w:rsidRDefault="00E92C9A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Cs w:val="22"/>
        </w:rPr>
      </w:pPr>
    </w:p>
    <w:p w:rsidR="00272BC9" w:rsidRPr="00083F1B" w:rsidRDefault="00A230E5">
      <w:pPr>
        <w:pStyle w:val="a6"/>
        <w:overflowPunct w:val="0"/>
        <w:autoSpaceDE w:val="0"/>
        <w:autoSpaceDN w:val="0"/>
        <w:ind w:left="0" w:right="0" w:firstLine="0"/>
        <w:jc w:val="righ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t>令和</w:t>
      </w:r>
      <w:r w:rsidR="00265216" w:rsidRPr="00083F1B">
        <w:rPr>
          <w:rFonts w:hAnsi="Courier New" w:hint="eastAsia"/>
          <w:sz w:val="24"/>
          <w:szCs w:val="24"/>
        </w:rPr>
        <w:t xml:space="preserve">　</w:t>
      </w:r>
      <w:r w:rsidR="00044AA0">
        <w:rPr>
          <w:rFonts w:hAnsi="Courier New" w:hint="eastAsia"/>
          <w:sz w:val="24"/>
          <w:szCs w:val="24"/>
        </w:rPr>
        <w:t xml:space="preserve">　　</w:t>
      </w:r>
      <w:r w:rsidR="009016A4" w:rsidRPr="00083F1B">
        <w:rPr>
          <w:rFonts w:hAnsi="Courier New" w:hint="eastAsia"/>
          <w:sz w:val="24"/>
          <w:szCs w:val="24"/>
        </w:rPr>
        <w:t xml:space="preserve">年　</w:t>
      </w:r>
      <w:r w:rsidR="00185DA9" w:rsidRPr="00083F1B">
        <w:rPr>
          <w:rFonts w:hAnsi="Courier New" w:hint="eastAsia"/>
          <w:sz w:val="24"/>
          <w:szCs w:val="24"/>
        </w:rPr>
        <w:t xml:space="preserve">　</w:t>
      </w:r>
      <w:r w:rsidR="009016A4" w:rsidRPr="00083F1B">
        <w:rPr>
          <w:rFonts w:hAnsi="Courier New" w:hint="eastAsia"/>
          <w:sz w:val="24"/>
          <w:szCs w:val="24"/>
        </w:rPr>
        <w:t xml:space="preserve">　月　　　日</w:t>
      </w:r>
    </w:p>
    <w:p w:rsidR="00272BC9" w:rsidRPr="009016A4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Cs w:val="22"/>
        </w:rPr>
      </w:pPr>
    </w:p>
    <w:p w:rsidR="00272BC9" w:rsidRPr="0040467A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  <w:r w:rsidRPr="009016A4">
        <w:rPr>
          <w:rFonts w:hAnsi="Courier New" w:hint="eastAsia"/>
          <w:szCs w:val="22"/>
        </w:rPr>
        <w:t xml:space="preserve">　　</w:t>
      </w:r>
      <w:r w:rsidRPr="0040467A">
        <w:rPr>
          <w:rFonts w:hAnsi="Courier New" w:hint="eastAsia"/>
          <w:sz w:val="24"/>
          <w:szCs w:val="24"/>
        </w:rPr>
        <w:t>阿</w:t>
      </w:r>
      <w:r w:rsidR="00000A4A" w:rsidRPr="0040467A">
        <w:rPr>
          <w:rFonts w:hAnsi="Courier New" w:hint="eastAsia"/>
          <w:sz w:val="24"/>
          <w:szCs w:val="24"/>
        </w:rPr>
        <w:t xml:space="preserve">　</w:t>
      </w:r>
      <w:r w:rsidRPr="0040467A">
        <w:rPr>
          <w:rFonts w:hAnsi="Courier New" w:hint="eastAsia"/>
          <w:sz w:val="24"/>
          <w:szCs w:val="24"/>
        </w:rPr>
        <w:t>賀</w:t>
      </w:r>
      <w:r w:rsidR="00000A4A" w:rsidRPr="0040467A">
        <w:rPr>
          <w:rFonts w:hAnsi="Courier New" w:hint="eastAsia"/>
          <w:sz w:val="24"/>
          <w:szCs w:val="24"/>
        </w:rPr>
        <w:t xml:space="preserve">　</w:t>
      </w:r>
      <w:r w:rsidRPr="0040467A">
        <w:rPr>
          <w:rFonts w:hAnsi="Courier New" w:hint="eastAsia"/>
          <w:sz w:val="24"/>
          <w:szCs w:val="24"/>
        </w:rPr>
        <w:t>野</w:t>
      </w:r>
      <w:r w:rsidR="00000A4A" w:rsidRPr="0040467A">
        <w:rPr>
          <w:rFonts w:hAnsi="Courier New" w:hint="eastAsia"/>
          <w:sz w:val="24"/>
          <w:szCs w:val="24"/>
        </w:rPr>
        <w:t xml:space="preserve">　</w:t>
      </w:r>
      <w:r w:rsidRPr="0040467A">
        <w:rPr>
          <w:rFonts w:hAnsi="Courier New" w:hint="eastAsia"/>
          <w:sz w:val="24"/>
          <w:szCs w:val="24"/>
        </w:rPr>
        <w:t>市</w:t>
      </w:r>
      <w:r w:rsidR="00000A4A" w:rsidRPr="0040467A">
        <w:rPr>
          <w:rFonts w:hAnsi="Courier New" w:hint="eastAsia"/>
          <w:sz w:val="24"/>
          <w:szCs w:val="24"/>
        </w:rPr>
        <w:t xml:space="preserve">　</w:t>
      </w:r>
      <w:r w:rsidRPr="0040467A">
        <w:rPr>
          <w:rFonts w:hAnsi="Courier New" w:hint="eastAsia"/>
          <w:sz w:val="24"/>
          <w:szCs w:val="24"/>
        </w:rPr>
        <w:t>長　　様</w:t>
      </w:r>
    </w:p>
    <w:p w:rsidR="00272BC9" w:rsidRPr="0040467A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272BC9" w:rsidRPr="0040467A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88391D" w:rsidRPr="0040467A" w:rsidRDefault="0088391D" w:rsidP="0088391D">
      <w:pPr>
        <w:overflowPunct w:val="0"/>
        <w:autoSpaceDE w:val="0"/>
        <w:autoSpaceDN w:val="0"/>
        <w:ind w:leftChars="1900" w:left="3941"/>
        <w:jc w:val="left"/>
        <w:rPr>
          <w:sz w:val="24"/>
          <w:szCs w:val="24"/>
        </w:rPr>
      </w:pPr>
      <w:r w:rsidRPr="0040467A">
        <w:rPr>
          <w:rFonts w:hint="eastAsia"/>
          <w:sz w:val="24"/>
          <w:szCs w:val="24"/>
        </w:rPr>
        <w:t xml:space="preserve">届出者　住　所　　　　　　　　　　　　　　</w:t>
      </w:r>
    </w:p>
    <w:p w:rsidR="0088391D" w:rsidRPr="0040467A" w:rsidRDefault="0088391D" w:rsidP="0088391D">
      <w:pPr>
        <w:overflowPunct w:val="0"/>
        <w:autoSpaceDE w:val="0"/>
        <w:autoSpaceDN w:val="0"/>
        <w:spacing w:line="360" w:lineRule="auto"/>
        <w:ind w:leftChars="1900" w:left="3941"/>
        <w:jc w:val="left"/>
        <w:rPr>
          <w:sz w:val="24"/>
          <w:szCs w:val="24"/>
        </w:rPr>
      </w:pPr>
      <w:r w:rsidRPr="0040467A">
        <w:rPr>
          <w:rFonts w:hint="eastAsia"/>
          <w:sz w:val="24"/>
          <w:szCs w:val="24"/>
        </w:rPr>
        <w:t xml:space="preserve">　　　　氏　名　　　　　　　　　　　</w:t>
      </w:r>
      <w:bookmarkStart w:id="0" w:name="_GoBack"/>
      <w:bookmarkEnd w:id="0"/>
      <w:r w:rsidRPr="0040467A">
        <w:rPr>
          <w:rFonts w:hint="eastAsia"/>
          <w:sz w:val="24"/>
          <w:szCs w:val="24"/>
        </w:rPr>
        <w:t xml:space="preserve">　</w:t>
      </w:r>
    </w:p>
    <w:p w:rsidR="0088391D" w:rsidRPr="0040467A" w:rsidRDefault="0088391D" w:rsidP="0088391D">
      <w:pPr>
        <w:overflowPunct w:val="0"/>
        <w:autoSpaceDE w:val="0"/>
        <w:autoSpaceDN w:val="0"/>
        <w:spacing w:line="360" w:lineRule="auto"/>
        <w:ind w:leftChars="1900" w:left="3941"/>
        <w:jc w:val="left"/>
        <w:rPr>
          <w:sz w:val="24"/>
          <w:szCs w:val="24"/>
        </w:rPr>
      </w:pPr>
      <w:r w:rsidRPr="0040467A">
        <w:rPr>
          <w:rFonts w:hint="eastAsia"/>
          <w:sz w:val="24"/>
          <w:szCs w:val="24"/>
        </w:rPr>
        <w:t xml:space="preserve">　　　　（利用者との続柄　　　　　　　）　</w:t>
      </w:r>
    </w:p>
    <w:p w:rsidR="0088391D" w:rsidRPr="0040467A" w:rsidRDefault="0088391D" w:rsidP="0088391D">
      <w:pPr>
        <w:pStyle w:val="a6"/>
        <w:wordWrap/>
        <w:overflowPunct w:val="0"/>
        <w:autoSpaceDE w:val="0"/>
        <w:autoSpaceDN w:val="0"/>
        <w:ind w:leftChars="1900" w:left="3941" w:right="0" w:firstLine="0"/>
        <w:rPr>
          <w:rFonts w:hAnsi="Courier New"/>
          <w:sz w:val="24"/>
          <w:szCs w:val="24"/>
        </w:rPr>
      </w:pPr>
      <w:r w:rsidRPr="0040467A">
        <w:rPr>
          <w:rFonts w:hAnsi="Courier New" w:hint="eastAsia"/>
          <w:sz w:val="24"/>
          <w:szCs w:val="24"/>
        </w:rPr>
        <w:t xml:space="preserve">　　　　電　話　　　　　　　　　　　　　　</w:t>
      </w:r>
    </w:p>
    <w:p w:rsidR="009016A4" w:rsidRDefault="009016A4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E42738" w:rsidRPr="00E42738" w:rsidRDefault="00E42738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272BC9" w:rsidRPr="0040467A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p w:rsidR="00272BC9" w:rsidRPr="0040467A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  <w:r w:rsidRPr="0040467A">
        <w:rPr>
          <w:rFonts w:hAnsi="Courier New" w:hint="eastAsia"/>
          <w:sz w:val="24"/>
          <w:szCs w:val="24"/>
        </w:rPr>
        <w:t xml:space="preserve">　次の事由により貸与の資格が喪失となりましたので届出します。</w:t>
      </w:r>
    </w:p>
    <w:p w:rsidR="00272BC9" w:rsidRPr="0040467A" w:rsidRDefault="00272BC9">
      <w:pPr>
        <w:pStyle w:val="a6"/>
        <w:overflowPunct w:val="0"/>
        <w:autoSpaceDE w:val="0"/>
        <w:autoSpaceDN w:val="0"/>
        <w:ind w:left="0" w:right="0" w:firstLine="0"/>
        <w:rPr>
          <w:rFonts w:hAnsi="Courier New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0"/>
        <w:gridCol w:w="6435"/>
      </w:tblGrid>
      <w:tr w:rsidR="00272BC9" w:rsidRPr="0040467A" w:rsidTr="00185DA9">
        <w:trPr>
          <w:trHeight w:val="1082"/>
        </w:trPr>
        <w:tc>
          <w:tcPr>
            <w:tcW w:w="2070" w:type="dxa"/>
            <w:vAlign w:val="center"/>
          </w:tcPr>
          <w:p w:rsidR="00272BC9" w:rsidRDefault="00272BC9" w:rsidP="009016A4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>利用者住所</w:t>
            </w:r>
          </w:p>
          <w:p w:rsidR="00185DA9" w:rsidRPr="0040467A" w:rsidRDefault="00185DA9" w:rsidP="009016A4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（自治会名）</w:t>
            </w:r>
          </w:p>
        </w:tc>
        <w:tc>
          <w:tcPr>
            <w:tcW w:w="6435" w:type="dxa"/>
            <w:vAlign w:val="center"/>
          </w:tcPr>
          <w:p w:rsidR="00185DA9" w:rsidRDefault="00272BC9" w:rsidP="0030326C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阿賀野市</w:t>
            </w:r>
          </w:p>
          <w:p w:rsidR="00185DA9" w:rsidRPr="0040467A" w:rsidRDefault="00185DA9" w:rsidP="00FC5CDE">
            <w:pPr>
              <w:pStyle w:val="a6"/>
              <w:overflowPunct w:val="0"/>
              <w:autoSpaceDE w:val="0"/>
              <w:autoSpaceDN w:val="0"/>
              <w:ind w:right="0" w:hangingChars="97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（</w:t>
            </w:r>
            <w:r w:rsidR="00B569B9">
              <w:rPr>
                <w:rFonts w:hAnsi="Courier New" w:hint="eastAsia"/>
                <w:sz w:val="24"/>
                <w:szCs w:val="24"/>
              </w:rPr>
              <w:t xml:space="preserve">　　　</w:t>
            </w:r>
            <w:r>
              <w:rPr>
                <w:rFonts w:hAnsi="Courier New" w:hint="eastAsia"/>
                <w:sz w:val="24"/>
                <w:szCs w:val="24"/>
              </w:rPr>
              <w:t>）</w:t>
            </w:r>
          </w:p>
        </w:tc>
      </w:tr>
      <w:tr w:rsidR="00272BC9" w:rsidRPr="0040467A" w:rsidTr="00185DA9">
        <w:trPr>
          <w:trHeight w:val="842"/>
        </w:trPr>
        <w:tc>
          <w:tcPr>
            <w:tcW w:w="2070" w:type="dxa"/>
            <w:vAlign w:val="center"/>
          </w:tcPr>
          <w:p w:rsidR="00272BC9" w:rsidRPr="0040467A" w:rsidRDefault="00272BC9" w:rsidP="009016A4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>氏名</w:t>
            </w:r>
          </w:p>
        </w:tc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272BC9" w:rsidRPr="0040467A" w:rsidRDefault="00272BC9" w:rsidP="0060324C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</w:p>
        </w:tc>
      </w:tr>
      <w:tr w:rsidR="00272BC9" w:rsidRPr="0040467A" w:rsidTr="00185DA9">
        <w:trPr>
          <w:cantSplit/>
          <w:trHeight w:val="2967"/>
        </w:trPr>
        <w:tc>
          <w:tcPr>
            <w:tcW w:w="2070" w:type="dxa"/>
            <w:vAlign w:val="center"/>
          </w:tcPr>
          <w:p w:rsidR="00272BC9" w:rsidRPr="0040467A" w:rsidRDefault="009016A4" w:rsidP="009016A4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>資格喪失</w:t>
            </w:r>
            <w:r w:rsidR="00272BC9" w:rsidRPr="0040467A">
              <w:rPr>
                <w:rFonts w:hAnsi="Courier New" w:hint="eastAsia"/>
                <w:sz w:val="24"/>
                <w:szCs w:val="24"/>
              </w:rPr>
              <w:t>の理由</w:t>
            </w:r>
          </w:p>
        </w:tc>
        <w:tc>
          <w:tcPr>
            <w:tcW w:w="6435" w:type="dxa"/>
            <w:tcBorders>
              <w:bottom w:val="single" w:sz="4" w:space="0" w:color="auto"/>
            </w:tcBorders>
            <w:vAlign w:val="center"/>
          </w:tcPr>
          <w:p w:rsidR="00272BC9" w:rsidRPr="0040467A" w:rsidRDefault="00272BC9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016A4" w:rsidRPr="0040467A">
              <w:rPr>
                <w:rFonts w:hAnsi="Courier New" w:hint="eastAsia"/>
                <w:sz w:val="24"/>
                <w:szCs w:val="24"/>
              </w:rPr>
              <w:t>１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利用者が市内に住所を有しなくなったため。</w:t>
            </w:r>
          </w:p>
          <w:p w:rsidR="00272BC9" w:rsidRPr="0040467A" w:rsidRDefault="00272BC9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016A4" w:rsidRPr="0040467A">
              <w:rPr>
                <w:rFonts w:hAnsi="Courier New" w:hint="eastAsia"/>
                <w:sz w:val="24"/>
                <w:szCs w:val="24"/>
              </w:rPr>
              <w:t>２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利用者が死亡したため。</w:t>
            </w:r>
          </w:p>
          <w:p w:rsidR="00272BC9" w:rsidRPr="0040467A" w:rsidRDefault="00272BC9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016A4" w:rsidRPr="0040467A">
              <w:rPr>
                <w:rFonts w:hAnsi="Courier New" w:hint="eastAsia"/>
                <w:sz w:val="24"/>
                <w:szCs w:val="24"/>
              </w:rPr>
              <w:t>３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利用者が施設に入所したため。</w:t>
            </w:r>
          </w:p>
          <w:p w:rsidR="00272BC9" w:rsidRPr="0040467A" w:rsidRDefault="009016A4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　　（</w:t>
            </w:r>
            <w:r w:rsidR="00272BC9" w:rsidRPr="0040467A">
              <w:rPr>
                <w:rFonts w:hAnsi="Courier New" w:hint="eastAsia"/>
                <w:sz w:val="24"/>
                <w:szCs w:val="24"/>
              </w:rPr>
              <w:t xml:space="preserve">施設名　</w:t>
            </w:r>
            <w:r w:rsidR="007F7885">
              <w:rPr>
                <w:rFonts w:hAnsi="Courier New" w:hint="eastAsia"/>
                <w:sz w:val="24"/>
                <w:szCs w:val="24"/>
              </w:rPr>
              <w:t xml:space="preserve">　　　　　　　　　　　　　　</w:t>
            </w:r>
            <w:r w:rsidR="00B569B9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0159C9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　）</w:t>
            </w:r>
          </w:p>
          <w:p w:rsidR="00272BC9" w:rsidRPr="0040467A" w:rsidRDefault="00272BC9">
            <w:pPr>
              <w:pStyle w:val="a6"/>
              <w:overflowPunct w:val="0"/>
              <w:autoSpaceDE w:val="0"/>
              <w:autoSpaceDN w:val="0"/>
              <w:spacing w:after="12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9016A4" w:rsidRPr="0040467A">
              <w:rPr>
                <w:rFonts w:hAnsi="Courier New" w:hint="eastAsia"/>
                <w:sz w:val="24"/>
                <w:szCs w:val="24"/>
              </w:rPr>
              <w:t>４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その他</w:t>
            </w:r>
          </w:p>
          <w:p w:rsidR="00272BC9" w:rsidRPr="0040467A" w:rsidRDefault="009016A4" w:rsidP="00FC5CDE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　　（</w:t>
            </w:r>
            <w:r w:rsidR="00272BC9" w:rsidRPr="0040467A">
              <w:rPr>
                <w:rFonts w:hAnsi="Courier New" w:hint="eastAsia"/>
                <w:sz w:val="24"/>
                <w:szCs w:val="24"/>
              </w:rPr>
              <w:t>具体的理由</w:t>
            </w:r>
            <w:r w:rsidR="00605085">
              <w:rPr>
                <w:rFonts w:hAnsi="Courier New" w:hint="eastAsia"/>
                <w:sz w:val="24"/>
                <w:szCs w:val="24"/>
              </w:rPr>
              <w:t xml:space="preserve">　　　　　　　　　　　　</w:t>
            </w:r>
            <w:r w:rsidR="00272BC9"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7F7885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B569B9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）</w:t>
            </w:r>
          </w:p>
        </w:tc>
      </w:tr>
      <w:tr w:rsidR="00272BC9" w:rsidRPr="0040467A" w:rsidTr="009016A4">
        <w:trPr>
          <w:trHeight w:val="986"/>
        </w:trPr>
        <w:tc>
          <w:tcPr>
            <w:tcW w:w="2070" w:type="dxa"/>
            <w:vAlign w:val="center"/>
          </w:tcPr>
          <w:p w:rsidR="00272BC9" w:rsidRPr="0040467A" w:rsidRDefault="00272BC9" w:rsidP="009016A4">
            <w:pPr>
              <w:pStyle w:val="a6"/>
              <w:overflowPunct w:val="0"/>
              <w:autoSpaceDE w:val="0"/>
              <w:autoSpaceDN w:val="0"/>
              <w:ind w:left="0" w:right="0" w:firstLine="0"/>
              <w:jc w:val="distribute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>喪失の年月日</w:t>
            </w:r>
          </w:p>
        </w:tc>
        <w:tc>
          <w:tcPr>
            <w:tcW w:w="6435" w:type="dxa"/>
            <w:vAlign w:val="center"/>
          </w:tcPr>
          <w:p w:rsidR="00272BC9" w:rsidRPr="0040467A" w:rsidRDefault="00272BC9" w:rsidP="0060324C">
            <w:pPr>
              <w:pStyle w:val="a6"/>
              <w:overflowPunct w:val="0"/>
              <w:autoSpaceDE w:val="0"/>
              <w:autoSpaceDN w:val="0"/>
              <w:ind w:left="0" w:right="0" w:firstLine="0"/>
              <w:rPr>
                <w:rFonts w:hAnsi="Courier New"/>
                <w:sz w:val="24"/>
                <w:szCs w:val="24"/>
              </w:rPr>
            </w:pPr>
            <w:r w:rsidRPr="0040467A">
              <w:rPr>
                <w:rFonts w:hAnsi="Courier New" w:hint="eastAsia"/>
                <w:sz w:val="24"/>
                <w:szCs w:val="24"/>
              </w:rPr>
              <w:t xml:space="preserve">　　</w:t>
            </w:r>
            <w:r w:rsidR="00A230E5">
              <w:rPr>
                <w:rFonts w:hAnsi="Courier New" w:hint="eastAsia"/>
                <w:sz w:val="24"/>
                <w:szCs w:val="24"/>
              </w:rPr>
              <w:t>令和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C437C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30326C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E017EB">
              <w:rPr>
                <w:rFonts w:hAnsi="Courier New" w:hint="eastAsia"/>
                <w:sz w:val="24"/>
                <w:szCs w:val="24"/>
              </w:rPr>
              <w:t>年</w:t>
            </w:r>
            <w:r w:rsidR="00FC5CDE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C437CA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40467A">
              <w:rPr>
                <w:rFonts w:hAnsi="Courier New" w:hint="eastAsia"/>
                <w:sz w:val="24"/>
                <w:szCs w:val="24"/>
              </w:rPr>
              <w:t xml:space="preserve">　月</w:t>
            </w:r>
            <w:r w:rsidR="00915ED0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FC5CDE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="00A666CD">
              <w:rPr>
                <w:rFonts w:hAnsi="Courier New" w:hint="eastAsia"/>
                <w:sz w:val="24"/>
                <w:szCs w:val="24"/>
              </w:rPr>
              <w:t xml:space="preserve">　</w:t>
            </w:r>
            <w:r w:rsidRPr="0040467A">
              <w:rPr>
                <w:rFonts w:hAnsi="Courier New" w:hint="eastAsia"/>
                <w:sz w:val="24"/>
                <w:szCs w:val="24"/>
              </w:rPr>
              <w:t>日</w:t>
            </w:r>
          </w:p>
        </w:tc>
      </w:tr>
    </w:tbl>
    <w:p w:rsidR="00272BC9" w:rsidRPr="00C437CA" w:rsidRDefault="00272BC9">
      <w:pPr>
        <w:wordWrap w:val="0"/>
        <w:overflowPunct w:val="0"/>
        <w:autoSpaceDE w:val="0"/>
        <w:autoSpaceDN w:val="0"/>
        <w:spacing w:line="20" w:lineRule="exact"/>
        <w:rPr>
          <w:sz w:val="24"/>
          <w:szCs w:val="24"/>
        </w:rPr>
      </w:pPr>
    </w:p>
    <w:sectPr w:rsidR="00272BC9" w:rsidRPr="00C437CA" w:rsidSect="00181CB6">
      <w:pgSz w:w="11906" w:h="16838" w:code="9"/>
      <w:pgMar w:top="1588" w:right="1701" w:bottom="1134" w:left="1701" w:header="284" w:footer="284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D1" w:rsidRDefault="00C47AD1">
      <w:r>
        <w:separator/>
      </w:r>
    </w:p>
  </w:endnote>
  <w:endnote w:type="continuationSeparator" w:id="0">
    <w:p w:rsidR="00C47AD1" w:rsidRDefault="00C4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D1" w:rsidRDefault="00C47AD1">
      <w:r>
        <w:separator/>
      </w:r>
    </w:p>
  </w:footnote>
  <w:footnote w:type="continuationSeparator" w:id="0">
    <w:p w:rsidR="00C47AD1" w:rsidRDefault="00C47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7"/>
  <w:drawingGridVerticalSpacing w:val="335"/>
  <w:displayHorizontalDrawingGridEvery w:val="0"/>
  <w:characterSpacingControl w:val="compressPunctuation"/>
  <w:hdrShapeDefaults>
    <o:shapedefaults v:ext="edit" spidmax="8499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65216"/>
    <w:rsid w:val="00000A4A"/>
    <w:rsid w:val="000159C9"/>
    <w:rsid w:val="00044AA0"/>
    <w:rsid w:val="00064612"/>
    <w:rsid w:val="0007274E"/>
    <w:rsid w:val="00083F1B"/>
    <w:rsid w:val="000B246A"/>
    <w:rsid w:val="000C292F"/>
    <w:rsid w:val="001606A9"/>
    <w:rsid w:val="00181CB6"/>
    <w:rsid w:val="00185DA9"/>
    <w:rsid w:val="001A2821"/>
    <w:rsid w:val="001B1A38"/>
    <w:rsid w:val="001B2783"/>
    <w:rsid w:val="00256041"/>
    <w:rsid w:val="00265216"/>
    <w:rsid w:val="00272BC9"/>
    <w:rsid w:val="0030326C"/>
    <w:rsid w:val="00376FD2"/>
    <w:rsid w:val="003F34FB"/>
    <w:rsid w:val="0040467A"/>
    <w:rsid w:val="004572CA"/>
    <w:rsid w:val="004D2422"/>
    <w:rsid w:val="004D5839"/>
    <w:rsid w:val="005F1C9B"/>
    <w:rsid w:val="0060324C"/>
    <w:rsid w:val="00605085"/>
    <w:rsid w:val="0061124B"/>
    <w:rsid w:val="00644A74"/>
    <w:rsid w:val="006A4432"/>
    <w:rsid w:val="006E555C"/>
    <w:rsid w:val="007076D7"/>
    <w:rsid w:val="007F7885"/>
    <w:rsid w:val="0082302B"/>
    <w:rsid w:val="00865ACA"/>
    <w:rsid w:val="00877DF5"/>
    <w:rsid w:val="0088391D"/>
    <w:rsid w:val="008B6CB9"/>
    <w:rsid w:val="009016A4"/>
    <w:rsid w:val="00912ECF"/>
    <w:rsid w:val="00915ED0"/>
    <w:rsid w:val="00942002"/>
    <w:rsid w:val="00991374"/>
    <w:rsid w:val="009B2DD8"/>
    <w:rsid w:val="00A134EC"/>
    <w:rsid w:val="00A230E5"/>
    <w:rsid w:val="00A666CD"/>
    <w:rsid w:val="00B04924"/>
    <w:rsid w:val="00B25BA4"/>
    <w:rsid w:val="00B569B9"/>
    <w:rsid w:val="00B81D42"/>
    <w:rsid w:val="00BA5677"/>
    <w:rsid w:val="00BD587D"/>
    <w:rsid w:val="00BF40DC"/>
    <w:rsid w:val="00C437CA"/>
    <w:rsid w:val="00C47AD1"/>
    <w:rsid w:val="00C649A1"/>
    <w:rsid w:val="00C97EF9"/>
    <w:rsid w:val="00CE26C8"/>
    <w:rsid w:val="00E017EB"/>
    <w:rsid w:val="00E232AC"/>
    <w:rsid w:val="00E42738"/>
    <w:rsid w:val="00E92C9A"/>
    <w:rsid w:val="00EA0DD2"/>
    <w:rsid w:val="00EB48E2"/>
    <w:rsid w:val="00F80669"/>
    <w:rsid w:val="00FB5E2E"/>
    <w:rsid w:val="00FC5CDE"/>
    <w:rsid w:val="00F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D545DA4-159C-4EF8-B175-863376C9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A9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3A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3A9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3A97"/>
  </w:style>
  <w:style w:type="paragraph" w:styleId="a6">
    <w:name w:val="Block Text"/>
    <w:basedOn w:val="a"/>
    <w:rsid w:val="009016A4"/>
    <w:pPr>
      <w:wordWrap w:val="0"/>
      <w:ind w:left="230" w:right="230" w:hanging="230"/>
    </w:pPr>
    <w:rPr>
      <w:rFonts w:hAnsi="Century"/>
      <w:sz w:val="22"/>
    </w:rPr>
  </w:style>
  <w:style w:type="paragraph" w:styleId="a7">
    <w:name w:val="Balloon Text"/>
    <w:basedOn w:val="a"/>
    <w:link w:val="a8"/>
    <w:semiHidden/>
    <w:unhideWhenUsed/>
    <w:rsid w:val="00376F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376FD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fontpattern1">
    <w:name w:val="fontpattern1"/>
    <w:basedOn w:val="a0"/>
    <w:rsid w:val="00E0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166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n-watanabe</cp:lastModifiedBy>
  <cp:revision>43</cp:revision>
  <cp:lastPrinted>2021-04-02T00:51:00Z</cp:lastPrinted>
  <dcterms:created xsi:type="dcterms:W3CDTF">2013-10-08T04:40:00Z</dcterms:created>
  <dcterms:modified xsi:type="dcterms:W3CDTF">2021-04-05T02:50:00Z</dcterms:modified>
</cp:coreProperties>
</file>