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2A" w:rsidRDefault="00235B2A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第</w:t>
      </w:r>
      <w:r>
        <w:rPr>
          <w:lang w:eastAsia="zh-CN"/>
        </w:rPr>
        <w:t>5</w:t>
      </w:r>
      <w:r>
        <w:rPr>
          <w:rFonts w:hint="eastAsia"/>
          <w:lang w:eastAsia="zh-CN"/>
        </w:rPr>
        <w:t>号様式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6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235B2A" w:rsidRDefault="00235B2A">
      <w:pPr>
        <w:jc w:val="center"/>
      </w:pPr>
      <w:r>
        <w:rPr>
          <w:rFonts w:hint="eastAsia"/>
          <w:spacing w:val="45"/>
        </w:rPr>
        <w:t>児童クラブ休会</w:t>
      </w:r>
      <w:r>
        <w:rPr>
          <w:rFonts w:hint="eastAsia"/>
        </w:rPr>
        <w:t>届</w:t>
      </w:r>
    </w:p>
    <w:p w:rsidR="00235B2A" w:rsidRDefault="00235B2A"/>
    <w:p w:rsidR="00235B2A" w:rsidRDefault="00235B2A"/>
    <w:p w:rsidR="00235B2A" w:rsidRDefault="00235B2A">
      <w:pPr>
        <w:jc w:val="right"/>
      </w:pPr>
      <w:r>
        <w:rPr>
          <w:rFonts w:hint="eastAsia"/>
          <w:lang w:eastAsia="zh-CN"/>
        </w:rPr>
        <w:t>年　　月　　日</w:t>
      </w:r>
      <w:r>
        <w:rPr>
          <w:rFonts w:hint="eastAsia"/>
        </w:rPr>
        <w:t xml:space="preserve">　　</w:t>
      </w:r>
    </w:p>
    <w:p w:rsidR="00235B2A" w:rsidRDefault="00235B2A"/>
    <w:p w:rsidR="00235B2A" w:rsidRDefault="00235B2A"/>
    <w:p w:rsidR="00235B2A" w:rsidRDefault="00235B2A">
      <w:r>
        <w:rPr>
          <w:rFonts w:hint="eastAsia"/>
        </w:rPr>
        <w:t xml:space="preserve">　阿賀野市長　　　　様</w:t>
      </w:r>
    </w:p>
    <w:p w:rsidR="00235B2A" w:rsidRDefault="00235B2A"/>
    <w:p w:rsidR="00235B2A" w:rsidRDefault="00235B2A"/>
    <w:p w:rsidR="00235B2A" w:rsidRDefault="00235B2A">
      <w:pPr>
        <w:jc w:val="right"/>
      </w:pPr>
      <w:r>
        <w:rPr>
          <w:rFonts w:hint="eastAsia"/>
        </w:rPr>
        <w:t xml:space="preserve">住所　　　　　　　　　　　　</w:t>
      </w:r>
    </w:p>
    <w:p w:rsidR="00235B2A" w:rsidRDefault="00235B2A">
      <w:pPr>
        <w:jc w:val="right"/>
      </w:pPr>
      <w:r>
        <w:rPr>
          <w:rFonts w:hint="eastAsia"/>
        </w:rPr>
        <w:t xml:space="preserve">申請者　　　　　　　　　　　　　　　</w:t>
      </w:r>
    </w:p>
    <w:p w:rsidR="00235B2A" w:rsidRDefault="00235B2A">
      <w:pPr>
        <w:jc w:val="right"/>
      </w:pPr>
      <w:r>
        <w:rPr>
          <w:rFonts w:hint="eastAsia"/>
        </w:rPr>
        <w:t xml:space="preserve">氏名　　　　　　　　　　印　</w:t>
      </w:r>
    </w:p>
    <w:p w:rsidR="00235B2A" w:rsidRDefault="00235B2A"/>
    <w:p w:rsidR="00235B2A" w:rsidRDefault="00235B2A">
      <w:r>
        <w:rPr>
          <w:rFonts w:hint="eastAsia"/>
        </w:rPr>
        <w:t xml:space="preserve">　次のとおり、阿賀野市児童クラブを休会させたいので届け出ます。</w:t>
      </w:r>
    </w:p>
    <w:p w:rsidR="00235B2A" w:rsidRDefault="00235B2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245"/>
      </w:tblGrid>
      <w:tr w:rsidR="00235B2A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1260" w:type="dxa"/>
            <w:vAlign w:val="center"/>
          </w:tcPr>
          <w:p w:rsidR="00235B2A" w:rsidRDefault="00235B2A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235B2A" w:rsidRDefault="00235B2A">
            <w:pPr>
              <w:spacing w:before="120"/>
              <w:jc w:val="distribute"/>
            </w:pPr>
            <w:r>
              <w:rPr>
                <w:rFonts w:hint="eastAsia"/>
              </w:rPr>
              <w:t>児童名</w:t>
            </w:r>
          </w:p>
        </w:tc>
        <w:tc>
          <w:tcPr>
            <w:tcW w:w="7245" w:type="dxa"/>
          </w:tcPr>
          <w:p w:rsidR="00235B2A" w:rsidRDefault="00235B2A"/>
          <w:p w:rsidR="00235B2A" w:rsidRDefault="00235B2A"/>
          <w:p w:rsidR="00235B2A" w:rsidRDefault="00235B2A"/>
          <w:p w:rsidR="00235B2A" w:rsidRDefault="00235B2A">
            <w:pPr>
              <w:jc w:val="right"/>
            </w:pPr>
            <w:r>
              <w:rPr>
                <w:rFonts w:hint="eastAsia"/>
                <w:spacing w:val="106"/>
              </w:rPr>
              <w:t>男・</w:t>
            </w:r>
            <w:r>
              <w:rPr>
                <w:rFonts w:hint="eastAsia"/>
              </w:rPr>
              <w:t xml:space="preserve">女　　</w:t>
            </w:r>
          </w:p>
        </w:tc>
      </w:tr>
      <w:tr w:rsidR="00235B2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60" w:type="dxa"/>
            <w:vAlign w:val="center"/>
          </w:tcPr>
          <w:p w:rsidR="00235B2A" w:rsidRDefault="00235B2A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45" w:type="dxa"/>
            <w:vAlign w:val="center"/>
          </w:tcPr>
          <w:p w:rsidR="00235B2A" w:rsidRDefault="00235B2A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235B2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60" w:type="dxa"/>
            <w:vAlign w:val="center"/>
          </w:tcPr>
          <w:p w:rsidR="00235B2A" w:rsidRDefault="00235B2A">
            <w:pPr>
              <w:jc w:val="distribute"/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7245" w:type="dxa"/>
          </w:tcPr>
          <w:p w:rsidR="00235B2A" w:rsidRDefault="00235B2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9D30BE" w:rsidTr="0069715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60" w:type="dxa"/>
            <w:vAlign w:val="center"/>
          </w:tcPr>
          <w:p w:rsidR="009D30BE" w:rsidRPr="009D30BE" w:rsidRDefault="009D30BE" w:rsidP="009D30BE">
            <w:r w:rsidRPr="009D30BE">
              <w:rPr>
                <w:rFonts w:hint="eastAsia"/>
                <w:spacing w:val="35"/>
              </w:rPr>
              <w:t>休会期</w:t>
            </w:r>
            <w:r w:rsidRPr="009D30BE">
              <w:rPr>
                <w:rFonts w:hint="eastAsia"/>
              </w:rPr>
              <w:t>間</w:t>
            </w:r>
          </w:p>
        </w:tc>
        <w:tc>
          <w:tcPr>
            <w:tcW w:w="7245" w:type="dxa"/>
            <w:vAlign w:val="center"/>
          </w:tcPr>
          <w:p w:rsidR="009D30BE" w:rsidRDefault="009D30BE">
            <w:r>
              <w:rPr>
                <w:rFonts w:hint="eastAsia"/>
              </w:rPr>
              <w:t xml:space="preserve">　　　　年　　月　　日　～　　　　年　　月　　日</w:t>
            </w:r>
          </w:p>
        </w:tc>
      </w:tr>
      <w:tr w:rsidR="009D30BE" w:rsidTr="00E26A61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260" w:type="dxa"/>
            <w:vAlign w:val="center"/>
          </w:tcPr>
          <w:p w:rsidR="009D30BE" w:rsidRDefault="009D30BE">
            <w:pPr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休会</w:t>
            </w:r>
            <w:r>
              <w:rPr>
                <w:rFonts w:hint="eastAsia"/>
                <w:lang w:eastAsia="zh-CN"/>
              </w:rPr>
              <w:t>理由</w:t>
            </w:r>
          </w:p>
        </w:tc>
        <w:tc>
          <w:tcPr>
            <w:tcW w:w="7245" w:type="dxa"/>
          </w:tcPr>
          <w:p w:rsidR="009D30BE" w:rsidRDefault="009D30B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9D30BE" w:rsidTr="00E26A61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260" w:type="dxa"/>
            <w:vAlign w:val="center"/>
          </w:tcPr>
          <w:p w:rsidR="009D30BE" w:rsidRDefault="009D30BE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245" w:type="dxa"/>
          </w:tcPr>
          <w:p w:rsidR="009D30BE" w:rsidRDefault="009D30BE">
            <w:r>
              <w:rPr>
                <w:rFonts w:hint="eastAsia"/>
              </w:rPr>
              <w:t xml:space="preserve">　</w:t>
            </w:r>
          </w:p>
        </w:tc>
      </w:tr>
    </w:tbl>
    <w:p w:rsidR="00235B2A" w:rsidRDefault="00235B2A"/>
    <w:sectPr w:rsidR="00235B2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C4D" w:rsidRDefault="00C01C4D" w:rsidP="005D3BE9">
      <w:r>
        <w:separator/>
      </w:r>
    </w:p>
  </w:endnote>
  <w:endnote w:type="continuationSeparator" w:id="0">
    <w:p w:rsidR="00C01C4D" w:rsidRDefault="00C01C4D" w:rsidP="005D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C4D" w:rsidRDefault="00C01C4D" w:rsidP="005D3BE9">
      <w:r>
        <w:separator/>
      </w:r>
    </w:p>
  </w:footnote>
  <w:footnote w:type="continuationSeparator" w:id="0">
    <w:p w:rsidR="00C01C4D" w:rsidRDefault="00C01C4D" w:rsidP="005D3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2A"/>
    <w:rsid w:val="001350DB"/>
    <w:rsid w:val="001E7128"/>
    <w:rsid w:val="00235B2A"/>
    <w:rsid w:val="003B515C"/>
    <w:rsid w:val="005D3BE9"/>
    <w:rsid w:val="0069715D"/>
    <w:rsid w:val="008F43FD"/>
    <w:rsid w:val="009D30BE"/>
    <w:rsid w:val="00A47C57"/>
    <w:rsid w:val="00AE393F"/>
    <w:rsid w:val="00B44A45"/>
    <w:rsid w:val="00C01C4D"/>
    <w:rsid w:val="00E2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C9FB1A-CC2E-4527-BA75-B796E7FA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moko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kayo-inoue</dc:creator>
  <cp:keywords/>
  <dc:description/>
  <cp:lastModifiedBy>shakai fukushi02</cp:lastModifiedBy>
  <cp:revision>2</cp:revision>
  <dcterms:created xsi:type="dcterms:W3CDTF">2023-11-20T01:40:00Z</dcterms:created>
  <dcterms:modified xsi:type="dcterms:W3CDTF">2023-11-20T01:40:00Z</dcterms:modified>
</cp:coreProperties>
</file>