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38" w:rsidRDefault="00F27D38"/>
    <w:p w:rsidR="00F27D38" w:rsidRDefault="00F27D38"/>
    <w:p w:rsidR="00F27D38" w:rsidRDefault="00F27D38">
      <w:pPr>
        <w:rPr>
          <w:rFonts w:hint="eastAsia"/>
        </w:rPr>
      </w:pPr>
    </w:p>
    <w:p w:rsidR="00F27D38" w:rsidRDefault="00F27D38"/>
    <w:p w:rsidR="00F27D38" w:rsidRDefault="00F27D38"/>
    <w:p w:rsidR="007D158B" w:rsidRDefault="001529BB">
      <w:r>
        <w:rPr>
          <w:rFonts w:hint="eastAsia"/>
        </w:rPr>
        <w:t>第３号様式</w:t>
      </w:r>
      <w:r w:rsidR="00F27D38">
        <w:rPr>
          <w:rFonts w:hint="eastAsia"/>
        </w:rPr>
        <w:t>（第３条関係）</w:t>
      </w:r>
    </w:p>
    <w:p w:rsidR="001529BB" w:rsidRDefault="001529BB" w:rsidP="001529BB">
      <w:pPr>
        <w:jc w:val="right"/>
      </w:pPr>
      <w:r>
        <w:rPr>
          <w:rFonts w:hint="eastAsia"/>
        </w:rPr>
        <w:t>令和　　　年　　　月　　　日</w:t>
      </w:r>
    </w:p>
    <w:p w:rsidR="001529BB" w:rsidRDefault="001529BB"/>
    <w:p w:rsidR="001529BB" w:rsidRDefault="001529BB" w:rsidP="001529BB">
      <w:pPr>
        <w:ind w:firstLineChars="200" w:firstLine="420"/>
      </w:pPr>
      <w:r>
        <w:rPr>
          <w:rFonts w:hint="eastAsia"/>
        </w:rPr>
        <w:t>阿賀野市長様</w:t>
      </w:r>
    </w:p>
    <w:tbl>
      <w:tblPr>
        <w:tblStyle w:val="af1"/>
        <w:tblpPr w:leftFromText="142" w:rightFromText="142" w:vertAnchor="page" w:horzAnchor="margin" w:tblpXSpec="center" w:tblpY="5056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F27D38" w:rsidTr="00F27D38">
        <w:trPr>
          <w:trHeight w:val="695"/>
        </w:trPr>
        <w:tc>
          <w:tcPr>
            <w:tcW w:w="1838" w:type="dxa"/>
            <w:vAlign w:val="center"/>
          </w:tcPr>
          <w:p w:rsidR="00F27D38" w:rsidRDefault="00F27D38" w:rsidP="00F27D38">
            <w:pPr>
              <w:rPr>
                <w:rFonts w:hint="eastAsia"/>
              </w:rPr>
            </w:pPr>
            <w:r>
              <w:rPr>
                <w:rFonts w:hint="eastAsia"/>
              </w:rPr>
              <w:t>自治会名</w:t>
            </w:r>
          </w:p>
        </w:tc>
        <w:tc>
          <w:tcPr>
            <w:tcW w:w="5245" w:type="dxa"/>
          </w:tcPr>
          <w:p w:rsidR="00F27D38" w:rsidRDefault="00F27D38" w:rsidP="00F27D38">
            <w:pPr>
              <w:rPr>
                <w:rFonts w:hint="eastAsia"/>
              </w:rPr>
            </w:pPr>
          </w:p>
        </w:tc>
      </w:tr>
      <w:tr w:rsidR="00F27D38" w:rsidTr="00F27D38">
        <w:trPr>
          <w:trHeight w:val="706"/>
        </w:trPr>
        <w:tc>
          <w:tcPr>
            <w:tcW w:w="1838" w:type="dxa"/>
            <w:vAlign w:val="center"/>
          </w:tcPr>
          <w:p w:rsidR="00F27D38" w:rsidRDefault="00F27D38" w:rsidP="00F27D38">
            <w:pPr>
              <w:rPr>
                <w:rFonts w:hint="eastAsia"/>
              </w:rPr>
            </w:pPr>
            <w:r>
              <w:rPr>
                <w:rFonts w:hint="eastAsia"/>
              </w:rPr>
              <w:t>自治会長氏名</w:t>
            </w:r>
          </w:p>
        </w:tc>
        <w:tc>
          <w:tcPr>
            <w:tcW w:w="5245" w:type="dxa"/>
          </w:tcPr>
          <w:p w:rsidR="00F27D38" w:rsidRDefault="00F27D38" w:rsidP="00F27D38">
            <w:pPr>
              <w:rPr>
                <w:rFonts w:hint="eastAsia"/>
              </w:rPr>
            </w:pPr>
          </w:p>
        </w:tc>
      </w:tr>
      <w:tr w:rsidR="00F27D38" w:rsidTr="00F27D38">
        <w:trPr>
          <w:trHeight w:val="688"/>
        </w:trPr>
        <w:tc>
          <w:tcPr>
            <w:tcW w:w="1838" w:type="dxa"/>
            <w:vAlign w:val="center"/>
          </w:tcPr>
          <w:p w:rsidR="00F27D38" w:rsidRDefault="00F27D38" w:rsidP="00F27D38">
            <w:pPr>
              <w:rPr>
                <w:rFonts w:hint="eastAsia"/>
              </w:rPr>
            </w:pPr>
            <w:r>
              <w:rPr>
                <w:rFonts w:hint="eastAsia"/>
              </w:rPr>
              <w:t>自治会長住所</w:t>
            </w:r>
          </w:p>
        </w:tc>
        <w:tc>
          <w:tcPr>
            <w:tcW w:w="5245" w:type="dxa"/>
          </w:tcPr>
          <w:p w:rsidR="00F27D38" w:rsidRDefault="00F27D38" w:rsidP="00F27D38">
            <w:pPr>
              <w:rPr>
                <w:rFonts w:hint="eastAsia"/>
              </w:rPr>
            </w:pPr>
          </w:p>
        </w:tc>
      </w:tr>
      <w:tr w:rsidR="00F27D38" w:rsidTr="00F27D38">
        <w:trPr>
          <w:trHeight w:val="712"/>
        </w:trPr>
        <w:tc>
          <w:tcPr>
            <w:tcW w:w="1838" w:type="dxa"/>
            <w:vAlign w:val="center"/>
          </w:tcPr>
          <w:p w:rsidR="00F27D38" w:rsidRDefault="00F27D38" w:rsidP="00F27D38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</w:tcPr>
          <w:p w:rsidR="00F27D38" w:rsidRDefault="00F27D38" w:rsidP="00F27D38">
            <w:pPr>
              <w:rPr>
                <w:rFonts w:hint="eastAsia"/>
              </w:rPr>
            </w:pPr>
          </w:p>
        </w:tc>
      </w:tr>
    </w:tbl>
    <w:p w:rsidR="001529BB" w:rsidRDefault="001529BB" w:rsidP="001529BB">
      <w:pPr>
        <w:ind w:firstLineChars="200" w:firstLine="420"/>
      </w:pPr>
    </w:p>
    <w:p w:rsidR="001529BB" w:rsidRDefault="001529BB" w:rsidP="001529BB">
      <w:pPr>
        <w:ind w:firstLineChars="200" w:firstLine="420"/>
      </w:pPr>
    </w:p>
    <w:p w:rsidR="001529BB" w:rsidRDefault="001529BB" w:rsidP="001529BB">
      <w:pPr>
        <w:ind w:firstLineChars="200" w:firstLine="420"/>
      </w:pPr>
    </w:p>
    <w:p w:rsidR="001529BB" w:rsidRDefault="001529BB" w:rsidP="001529BB">
      <w:pPr>
        <w:ind w:firstLineChars="200" w:firstLine="420"/>
      </w:pPr>
    </w:p>
    <w:p w:rsidR="001529BB" w:rsidRDefault="001529BB" w:rsidP="001529BB">
      <w:pPr>
        <w:ind w:firstLineChars="200" w:firstLine="420"/>
      </w:pPr>
    </w:p>
    <w:p w:rsidR="001529BB" w:rsidRDefault="001529BB" w:rsidP="001529BB">
      <w:pPr>
        <w:ind w:firstLineChars="200" w:firstLine="420"/>
      </w:pPr>
    </w:p>
    <w:p w:rsidR="001529BB" w:rsidRDefault="001529BB" w:rsidP="001529BB">
      <w:pPr>
        <w:ind w:firstLineChars="200" w:firstLine="420"/>
      </w:pPr>
    </w:p>
    <w:p w:rsidR="001529BB" w:rsidRDefault="001529BB" w:rsidP="001529BB">
      <w:pPr>
        <w:ind w:firstLineChars="200" w:firstLine="420"/>
      </w:pPr>
    </w:p>
    <w:p w:rsidR="001529BB" w:rsidRDefault="001529BB" w:rsidP="001529BB">
      <w:pPr>
        <w:ind w:firstLineChars="200" w:firstLine="420"/>
      </w:pPr>
    </w:p>
    <w:p w:rsidR="001529BB" w:rsidRDefault="001529BB" w:rsidP="001529BB"/>
    <w:p w:rsidR="00F27D38" w:rsidRDefault="00F27D38" w:rsidP="002102FD">
      <w:pPr>
        <w:ind w:firstLineChars="2350" w:firstLine="4935"/>
      </w:pPr>
    </w:p>
    <w:p w:rsidR="001529BB" w:rsidRDefault="001529BB" w:rsidP="002102FD">
      <w:pPr>
        <w:ind w:firstLineChars="2350" w:firstLine="4935"/>
      </w:pPr>
      <w:r>
        <w:rPr>
          <w:rFonts w:hint="eastAsia"/>
        </w:rPr>
        <w:t>破損</w:t>
      </w:r>
    </w:p>
    <w:p w:rsidR="002102FD" w:rsidRDefault="001529BB" w:rsidP="002102FD">
      <w:pPr>
        <w:ind w:firstLineChars="1900" w:firstLine="3990"/>
      </w:pPr>
      <w:r>
        <w:rPr>
          <w:rFonts w:hint="eastAsia"/>
        </w:rPr>
        <w:t>コンテナ</w:t>
      </w:r>
      <w:r w:rsidR="002102FD">
        <w:rPr>
          <w:rFonts w:hint="eastAsia"/>
        </w:rPr>
        <w:t xml:space="preserve">　　　</w:t>
      </w:r>
      <w:r w:rsidR="002102FD">
        <w:rPr>
          <w:rFonts w:hint="eastAsia"/>
        </w:rPr>
        <w:t xml:space="preserve"> </w:t>
      </w:r>
      <w:r w:rsidR="002102FD">
        <w:rPr>
          <w:rFonts w:hint="eastAsia"/>
        </w:rPr>
        <w:t>報告書</w:t>
      </w:r>
    </w:p>
    <w:p w:rsidR="002102FD" w:rsidRDefault="002102FD" w:rsidP="002102FD">
      <w:pPr>
        <w:ind w:firstLineChars="2350" w:firstLine="4935"/>
      </w:pPr>
      <w:r>
        <w:rPr>
          <w:rFonts w:hint="eastAsia"/>
        </w:rPr>
        <w:t>滅失</w:t>
      </w:r>
    </w:p>
    <w:p w:rsidR="002102FD" w:rsidRDefault="002102FD" w:rsidP="002102FD">
      <w:pPr>
        <w:rPr>
          <w:rFonts w:hint="eastAsia"/>
        </w:rPr>
      </w:pPr>
    </w:p>
    <w:p w:rsidR="002102FD" w:rsidRDefault="002102FD" w:rsidP="002102FD">
      <w:r>
        <w:rPr>
          <w:rFonts w:hint="eastAsia"/>
        </w:rPr>
        <w:t xml:space="preserve">　　　　　　　　　　　　　</w:t>
      </w:r>
    </w:p>
    <w:p w:rsidR="00F27D38" w:rsidRPr="00F27D38" w:rsidRDefault="00F27D38" w:rsidP="002102FD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破損</w:t>
      </w:r>
    </w:p>
    <w:p w:rsidR="002102FD" w:rsidRDefault="002102FD" w:rsidP="00F27D38">
      <w:pPr>
        <w:ind w:firstLineChars="200" w:firstLine="420"/>
      </w:pPr>
      <w:r>
        <w:rPr>
          <w:rFonts w:hint="eastAsia"/>
        </w:rPr>
        <w:t>次のコンテナについて、　　　　　　　したので報告します。</w:t>
      </w:r>
    </w:p>
    <w:p w:rsidR="002102FD" w:rsidRDefault="002102FD" w:rsidP="002102FD">
      <w:r>
        <w:rPr>
          <w:rFonts w:hint="eastAsia"/>
        </w:rPr>
        <w:t xml:space="preserve">　　　　　　　　　　　　　</w:t>
      </w:r>
      <w:r w:rsidR="00F27D38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滅失</w:t>
      </w:r>
    </w:p>
    <w:p w:rsidR="002102FD" w:rsidRDefault="002102FD" w:rsidP="002102FD"/>
    <w:tbl>
      <w:tblPr>
        <w:tblStyle w:val="af1"/>
        <w:tblW w:w="0" w:type="auto"/>
        <w:tblInd w:w="988" w:type="dxa"/>
        <w:tblLook w:val="04A0" w:firstRow="1" w:lastRow="0" w:firstColumn="1" w:lastColumn="0" w:noHBand="0" w:noVBand="1"/>
      </w:tblPr>
      <w:tblGrid>
        <w:gridCol w:w="1842"/>
        <w:gridCol w:w="1843"/>
        <w:gridCol w:w="1701"/>
        <w:gridCol w:w="1701"/>
      </w:tblGrid>
      <w:tr w:rsidR="002102FD" w:rsidTr="00F27D38">
        <w:trPr>
          <w:trHeight w:val="789"/>
        </w:trPr>
        <w:tc>
          <w:tcPr>
            <w:tcW w:w="1842" w:type="dxa"/>
            <w:vAlign w:val="center"/>
          </w:tcPr>
          <w:p w:rsidR="002102FD" w:rsidRDefault="002102FD" w:rsidP="002102FD">
            <w:pPr>
              <w:jc w:val="center"/>
            </w:pPr>
            <w:r>
              <w:rPr>
                <w:rFonts w:hint="eastAsia"/>
              </w:rPr>
              <w:t>コンテナの種類</w:t>
            </w:r>
          </w:p>
        </w:tc>
        <w:tc>
          <w:tcPr>
            <w:tcW w:w="1843" w:type="dxa"/>
            <w:vAlign w:val="center"/>
          </w:tcPr>
          <w:p w:rsidR="002102FD" w:rsidRDefault="00F27D38" w:rsidP="00F27D38">
            <w:pPr>
              <w:jc w:val="center"/>
            </w:pPr>
            <w:r>
              <w:rPr>
                <w:rFonts w:hint="eastAsia"/>
              </w:rPr>
              <w:t>資源物収集用</w:t>
            </w:r>
          </w:p>
          <w:p w:rsidR="00F27D38" w:rsidRDefault="00F27D38" w:rsidP="00F27D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（黄色）</w:t>
            </w:r>
          </w:p>
        </w:tc>
        <w:tc>
          <w:tcPr>
            <w:tcW w:w="1701" w:type="dxa"/>
            <w:vAlign w:val="center"/>
          </w:tcPr>
          <w:p w:rsidR="002102FD" w:rsidRDefault="00F27D38" w:rsidP="00F27D38">
            <w:pPr>
              <w:jc w:val="center"/>
            </w:pPr>
            <w:r>
              <w:rPr>
                <w:rFonts w:hint="eastAsia"/>
              </w:rPr>
              <w:t>不燃物収集用</w:t>
            </w:r>
          </w:p>
          <w:p w:rsidR="00F27D38" w:rsidRDefault="00F27D38" w:rsidP="00F27D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（青色）</w:t>
            </w:r>
          </w:p>
        </w:tc>
        <w:tc>
          <w:tcPr>
            <w:tcW w:w="1701" w:type="dxa"/>
            <w:vAlign w:val="center"/>
          </w:tcPr>
          <w:p w:rsidR="002102FD" w:rsidRDefault="00F27D38" w:rsidP="00F27D38">
            <w:pPr>
              <w:jc w:val="center"/>
            </w:pPr>
            <w:r>
              <w:rPr>
                <w:rFonts w:hint="eastAsia"/>
              </w:rPr>
              <w:t>水銀系収集用</w:t>
            </w:r>
          </w:p>
          <w:p w:rsidR="00F27D38" w:rsidRDefault="00F27D38" w:rsidP="00F27D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（灰色）</w:t>
            </w:r>
          </w:p>
        </w:tc>
      </w:tr>
      <w:tr w:rsidR="00F27D38" w:rsidTr="00BD29CE">
        <w:trPr>
          <w:trHeight w:val="685"/>
        </w:trPr>
        <w:tc>
          <w:tcPr>
            <w:tcW w:w="1842" w:type="dxa"/>
            <w:vAlign w:val="center"/>
          </w:tcPr>
          <w:p w:rsidR="00F27D38" w:rsidRDefault="00F27D38" w:rsidP="00F27D38">
            <w:pPr>
              <w:jc w:val="center"/>
            </w:pPr>
            <w:r>
              <w:rPr>
                <w:rFonts w:hint="eastAsia"/>
              </w:rPr>
              <w:t>借用コンテナ数</w:t>
            </w:r>
          </w:p>
        </w:tc>
        <w:tc>
          <w:tcPr>
            <w:tcW w:w="1843" w:type="dxa"/>
            <w:vAlign w:val="center"/>
          </w:tcPr>
          <w:p w:rsidR="00F27D38" w:rsidRDefault="00F27D38" w:rsidP="00F27D38">
            <w:pPr>
              <w:jc w:val="right"/>
            </w:pPr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1701" w:type="dxa"/>
            <w:vAlign w:val="center"/>
          </w:tcPr>
          <w:p w:rsidR="00F27D38" w:rsidRDefault="00F27D38" w:rsidP="00F27D38">
            <w:pPr>
              <w:jc w:val="right"/>
            </w:pPr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1701" w:type="dxa"/>
            <w:vAlign w:val="center"/>
          </w:tcPr>
          <w:p w:rsidR="00F27D38" w:rsidRDefault="00F27D38" w:rsidP="00F27D38">
            <w:pPr>
              <w:jc w:val="right"/>
            </w:pPr>
            <w:r>
              <w:rPr>
                <w:rFonts w:hint="eastAsia"/>
              </w:rPr>
              <w:t xml:space="preserve">　　　　　　個</w:t>
            </w:r>
          </w:p>
        </w:tc>
      </w:tr>
    </w:tbl>
    <w:p w:rsidR="002102FD" w:rsidRDefault="002102FD" w:rsidP="002102FD"/>
    <w:p w:rsidR="002102FD" w:rsidRDefault="002102FD" w:rsidP="002102FD"/>
    <w:p w:rsidR="002102FD" w:rsidRDefault="002102FD" w:rsidP="002102FD"/>
    <w:p w:rsidR="002102FD" w:rsidRDefault="002102FD" w:rsidP="002102FD">
      <w:pPr>
        <w:rPr>
          <w:rFonts w:hint="eastAsia"/>
        </w:rPr>
      </w:pPr>
    </w:p>
    <w:sectPr w:rsidR="002102F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BB"/>
    <w:rsid w:val="001529BB"/>
    <w:rsid w:val="002102FD"/>
    <w:rsid w:val="007D158B"/>
    <w:rsid w:val="00F2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9F0D8"/>
  <w15:docId w15:val="{C78C00BD-2223-4774-85C0-BF2D4B7A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15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yuka-hara</dc:creator>
  <cp:keywords/>
  <dc:description/>
  <cp:lastModifiedBy>yuka-hara</cp:lastModifiedBy>
  <cp:revision>1</cp:revision>
  <dcterms:created xsi:type="dcterms:W3CDTF">2021-07-07T06:09:00Z</dcterms:created>
  <dcterms:modified xsi:type="dcterms:W3CDTF">2021-07-07T06:38:00Z</dcterms:modified>
</cp:coreProperties>
</file>